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8" w:rsidRDefault="00460528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E1D9A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512.25pt">
            <v:imagedata r:id="rId5" o:title=""/>
          </v:shape>
        </w:pict>
      </w:r>
    </w:p>
    <w:p w:rsidR="00460528" w:rsidRPr="000101B7" w:rsidRDefault="00460528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101B7">
        <w:rPr>
          <w:rFonts w:ascii="Times New Roman" w:hAnsi="Times New Roman"/>
          <w:b/>
          <w:sz w:val="24"/>
          <w:szCs w:val="24"/>
        </w:rPr>
        <w:t>1. ЦЕЛИ И ЗАДАЧИ</w:t>
      </w:r>
    </w:p>
    <w:p w:rsidR="00460528" w:rsidRPr="000101B7" w:rsidRDefault="00460528" w:rsidP="005F38D7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0101B7">
        <w:rPr>
          <w:rFonts w:ascii="Times New Roman" w:hAnsi="Times New Roman"/>
          <w:b/>
          <w:sz w:val="24"/>
          <w:szCs w:val="24"/>
        </w:rPr>
        <w:t xml:space="preserve">Цели деятельности: </w:t>
      </w:r>
    </w:p>
    <w:p w:rsidR="00460528" w:rsidRPr="000101B7" w:rsidRDefault="00460528" w:rsidP="005F38D7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73D9">
        <w:rPr>
          <w:rFonts w:ascii="Times New Roman" w:hAnsi="Times New Roman"/>
          <w:sz w:val="24"/>
          <w:szCs w:val="24"/>
        </w:rPr>
        <w:t>Создание условий для физического самосовершенствования и спортивной подготовки учащихся, для развития у них физических, интеллектуальных и нравственных способностей и  достижения ими уровня спортивных успехов сообразно способностям.</w:t>
      </w:r>
    </w:p>
    <w:p w:rsidR="00460528" w:rsidRPr="000101B7" w:rsidRDefault="00460528" w:rsidP="005F38D7">
      <w:pPr>
        <w:pStyle w:val="ListParagraph"/>
        <w:spacing w:after="12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0101B7">
        <w:rPr>
          <w:rFonts w:ascii="Times New Roman" w:hAnsi="Times New Roman"/>
          <w:b/>
          <w:sz w:val="24"/>
          <w:szCs w:val="24"/>
        </w:rPr>
        <w:t>Задачи:</w:t>
      </w:r>
    </w:p>
    <w:p w:rsidR="00460528" w:rsidRPr="000101B7" w:rsidRDefault="00460528" w:rsidP="005F38D7">
      <w:pPr>
        <w:pStyle w:val="ListParagraph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>Привлечь максимально возможное число детей и подростков к систематическим занятиям спортом, направленным на их физическое и личностное развитие.</w:t>
      </w:r>
    </w:p>
    <w:p w:rsidR="00460528" w:rsidRPr="000101B7" w:rsidRDefault="00460528" w:rsidP="005F38D7">
      <w:pPr>
        <w:pStyle w:val="ListParagraph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>Воспитывать устойчивый интерес к систематическим занятиям спортом.</w:t>
      </w:r>
    </w:p>
    <w:p w:rsidR="00460528" w:rsidRPr="000101B7" w:rsidRDefault="00460528" w:rsidP="005F38D7">
      <w:pPr>
        <w:pStyle w:val="ListParagraph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 xml:space="preserve">Выявлять способных детей и привлекать их к специализированным занятиям по отдельным видам спорта, </w:t>
      </w:r>
      <w:r w:rsidRPr="000101B7">
        <w:rPr>
          <w:rFonts w:ascii="Times New Roman" w:hAnsi="Times New Roman"/>
          <w:sz w:val="24"/>
        </w:rPr>
        <w:t>для достижения ими высоких стабильных результатов</w:t>
      </w:r>
      <w:r w:rsidRPr="000101B7">
        <w:rPr>
          <w:rFonts w:ascii="Times New Roman" w:hAnsi="Times New Roman"/>
          <w:sz w:val="24"/>
          <w:szCs w:val="24"/>
        </w:rPr>
        <w:t>.</w:t>
      </w:r>
    </w:p>
    <w:p w:rsidR="00460528" w:rsidRPr="000101B7" w:rsidRDefault="00460528" w:rsidP="005F38D7">
      <w:pPr>
        <w:pStyle w:val="ListParagraph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>Повышать уровень общей и специальной физической подготовленности учащихся в соответствии с требованиями программ по видам спорта.</w:t>
      </w:r>
    </w:p>
    <w:p w:rsidR="00460528" w:rsidRPr="0082573C" w:rsidRDefault="00460528" w:rsidP="005F38D7">
      <w:pPr>
        <w:pStyle w:val="ListParagraph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</w:rPr>
        <w:t>Повышать профессиональное мастерство тренерско-преподавательского состава.</w:t>
      </w:r>
    </w:p>
    <w:p w:rsidR="00460528" w:rsidRDefault="00460528" w:rsidP="0082573C">
      <w:pPr>
        <w:pStyle w:val="ListParagraph"/>
        <w:spacing w:after="120" w:line="240" w:lineRule="auto"/>
        <w:ind w:left="426"/>
        <w:jc w:val="center"/>
        <w:rPr>
          <w:rFonts w:ascii="Times New Roman" w:hAnsi="Times New Roman"/>
          <w:b/>
          <w:sz w:val="24"/>
        </w:rPr>
      </w:pPr>
    </w:p>
    <w:p w:rsidR="00460528" w:rsidRDefault="00460528" w:rsidP="00424303">
      <w:pPr>
        <w:pStyle w:val="ListParagraph"/>
        <w:spacing w:after="120" w:line="240" w:lineRule="auto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НАПРАВЛЕНИЯ РАБОТЫ</w:t>
      </w:r>
    </w:p>
    <w:p w:rsidR="00460528" w:rsidRDefault="00460528" w:rsidP="000A73D9">
      <w:pPr>
        <w:pStyle w:val="ListParagraph"/>
        <w:spacing w:after="120" w:line="240" w:lineRule="auto"/>
        <w:ind w:left="426"/>
        <w:rPr>
          <w:rFonts w:ascii="Times New Roman" w:hAnsi="Times New Roman"/>
          <w:b/>
          <w:sz w:val="24"/>
        </w:rPr>
      </w:pPr>
    </w:p>
    <w:p w:rsidR="00460528" w:rsidRPr="00597B95" w:rsidRDefault="00460528" w:rsidP="0082573C">
      <w:pPr>
        <w:pStyle w:val="ListParagraph"/>
        <w:spacing w:after="12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b/>
          <w:sz w:val="24"/>
        </w:rPr>
        <w:t>1.</w:t>
      </w:r>
      <w:r w:rsidRPr="000101B7">
        <w:rPr>
          <w:rFonts w:ascii="Times New Roman" w:hAnsi="Times New Roman"/>
          <w:b/>
          <w:sz w:val="24"/>
        </w:rPr>
        <w:tab/>
        <w:t>Организационн</w:t>
      </w:r>
      <w:r>
        <w:rPr>
          <w:rFonts w:ascii="Times New Roman" w:hAnsi="Times New Roman"/>
          <w:b/>
          <w:sz w:val="24"/>
        </w:rPr>
        <w:t>ые мероприятия</w:t>
      </w:r>
    </w:p>
    <w:p w:rsidR="00460528" w:rsidRPr="00597B95" w:rsidRDefault="00460528" w:rsidP="005F38D7">
      <w:pPr>
        <w:pStyle w:val="ListParagraph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1"/>
        <w:gridCol w:w="7223"/>
        <w:gridCol w:w="1843"/>
        <w:gridCol w:w="3546"/>
      </w:tblGrid>
      <w:tr w:rsidR="00460528" w:rsidRPr="00A470F7" w:rsidTr="00424303">
        <w:trPr>
          <w:jc w:val="center"/>
        </w:trPr>
        <w:tc>
          <w:tcPr>
            <w:tcW w:w="13787" w:type="dxa"/>
            <w:gridSpan w:val="5"/>
          </w:tcPr>
          <w:p w:rsidR="00460528" w:rsidRPr="00A470F7" w:rsidRDefault="00460528" w:rsidP="005F38D7">
            <w:pPr>
              <w:pStyle w:val="ListParagraph"/>
              <w:numPr>
                <w:ilvl w:val="1"/>
                <w:numId w:val="19"/>
              </w:numPr>
              <w:rPr>
                <w:b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Подготовка педагогического коллектива к работе в новом учебном году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Прием новых работников, совместителей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EA15EB">
        <w:trPr>
          <w:trHeight w:val="63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Утверждение тарификационного списка работников ДЮСШ 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281638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Обеспечение тренеров-преподавателей журналами на новый учебный год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color w:val="FF0000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1.2. Подготовка мест занятий к новому учебному году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Работа комиссии по определению готовности помещения. Завершение ремонта. Обеспечение оборудованием.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Осмотр  учреждения по технике безопасности, по противопожарной безопасности и охране труда. 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Проверка состояния электрооборудования.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1.2.4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Проверка исправности системы  освещения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1.2.5.</w:t>
            </w:r>
          </w:p>
        </w:tc>
        <w:tc>
          <w:tcPr>
            <w:tcW w:w="7223" w:type="dxa"/>
          </w:tcPr>
          <w:p w:rsidR="00460528" w:rsidRPr="00A470F7" w:rsidRDefault="00460528" w:rsidP="000A73D9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учений по эвакуации учащихся в случае чрезвычайной ситуации</w:t>
            </w:r>
          </w:p>
        </w:tc>
        <w:tc>
          <w:tcPr>
            <w:tcW w:w="1843" w:type="dxa"/>
          </w:tcPr>
          <w:p w:rsidR="00460528" w:rsidRPr="00A470F7" w:rsidRDefault="00460528" w:rsidP="000A73D9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546" w:type="dxa"/>
          </w:tcPr>
          <w:p w:rsidR="00460528" w:rsidRPr="00A470F7" w:rsidRDefault="00460528" w:rsidP="000A73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1.3. Подготовка и утверждение учебной документации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1.3.1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Составление и утверждение расписания учебно-тренировочных занятий</w:t>
            </w:r>
          </w:p>
        </w:tc>
        <w:tc>
          <w:tcPr>
            <w:tcW w:w="1843" w:type="dxa"/>
          </w:tcPr>
          <w:p w:rsidR="00460528" w:rsidRPr="00A470F7" w:rsidRDefault="00460528" w:rsidP="005F38D7">
            <w:r w:rsidRPr="00A470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6" w:type="dxa"/>
            <w:vMerge w:val="restart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1.3.2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Знакомство новых работников с должностными инструкциями и дополнениями к ним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3546" w:type="dxa"/>
            <w:vMerge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1.3.3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Инструктаж по охране труда и ТБ.</w:t>
            </w:r>
          </w:p>
        </w:tc>
        <w:tc>
          <w:tcPr>
            <w:tcW w:w="1843" w:type="dxa"/>
          </w:tcPr>
          <w:p w:rsidR="00460528" w:rsidRPr="00A470F7" w:rsidRDefault="00460528" w:rsidP="00191BA4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trHeight w:val="1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22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Составление и  утвер</w:t>
            </w:r>
            <w:r>
              <w:rPr>
                <w:rFonts w:ascii="Times New Roman" w:hAnsi="Times New Roman"/>
                <w:sz w:val="24"/>
              </w:rPr>
              <w:t>ждение плана работы ДЮСШ на 2015-2016</w:t>
            </w:r>
            <w:r w:rsidRPr="00A470F7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trHeight w:val="1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722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Составление и  утверждени</w:t>
            </w:r>
            <w:r>
              <w:rPr>
                <w:rFonts w:ascii="Times New Roman" w:hAnsi="Times New Roman"/>
                <w:sz w:val="24"/>
              </w:rPr>
              <w:t>е учебного плана-графика на 2015-2016</w:t>
            </w:r>
            <w:r w:rsidRPr="00A470F7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trHeight w:val="49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22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563356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>ление</w:t>
            </w:r>
            <w:r w:rsidRPr="00563356">
              <w:rPr>
                <w:rFonts w:ascii="Times New Roman" w:hAnsi="Times New Roman"/>
                <w:sz w:val="24"/>
              </w:rPr>
              <w:t xml:space="preserve"> план</w:t>
            </w:r>
            <w:r w:rsidRPr="00A470F7">
              <w:rPr>
                <w:rFonts w:ascii="Times New Roman" w:hAnsi="Times New Roman"/>
                <w:sz w:val="24"/>
              </w:rPr>
              <w:t>а</w:t>
            </w:r>
            <w:r w:rsidRPr="00563356">
              <w:rPr>
                <w:rFonts w:ascii="Times New Roman" w:hAnsi="Times New Roman"/>
                <w:sz w:val="24"/>
              </w:rPr>
              <w:t xml:space="preserve"> работы тренерско</w:t>
            </w:r>
            <w:r w:rsidRPr="00A470F7">
              <w:rPr>
                <w:rFonts w:ascii="Times New Roman" w:hAnsi="Times New Roman"/>
                <w:sz w:val="24"/>
              </w:rPr>
              <w:t xml:space="preserve">го, методического и </w:t>
            </w:r>
            <w:r w:rsidRPr="00563356">
              <w:rPr>
                <w:rFonts w:ascii="Times New Roman" w:hAnsi="Times New Roman"/>
                <w:sz w:val="24"/>
              </w:rPr>
              <w:t>педагогического совет</w:t>
            </w:r>
            <w:r w:rsidRPr="00A470F7">
              <w:rPr>
                <w:rFonts w:ascii="Times New Roman" w:hAnsi="Times New Roman"/>
                <w:sz w:val="24"/>
              </w:rPr>
              <w:t>ов</w:t>
            </w:r>
            <w:r w:rsidRPr="005633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trHeight w:val="49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7223" w:type="dxa"/>
            <w:vAlign w:val="center"/>
          </w:tcPr>
          <w:p w:rsidR="00460528" w:rsidRPr="00563356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программ спортивной подготовки по видам спорта в соответствии с ФССП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1.4. Комплектование учебных групп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1.4.1</w:t>
            </w:r>
          </w:p>
        </w:tc>
        <w:tc>
          <w:tcPr>
            <w:tcW w:w="7223" w:type="dxa"/>
          </w:tcPr>
          <w:p w:rsidR="00460528" w:rsidRPr="00A470F7" w:rsidRDefault="00460528" w:rsidP="007C13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Набор учащихся в спортивно-оздоровительные группы и группы начальной подготовки согласно плану комплектования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1.4.2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Подбор и ориентация детей в спортивные секции</w:t>
            </w:r>
          </w:p>
        </w:tc>
        <w:tc>
          <w:tcPr>
            <w:tcW w:w="1843" w:type="dxa"/>
          </w:tcPr>
          <w:p w:rsidR="00460528" w:rsidRPr="00A470F7" w:rsidRDefault="00460528" w:rsidP="00B56AF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1.4.3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Перевод учащихся в группы в соответствии с квалификационными требованиями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1.5 Освещение работы ДЮСШ в средствах массовой информации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массовой информации (печать, радио и телевидение) для освещения результатов работы ДЮСШ и результатов участия спортсменов в соревнованиях разного уровня 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Default="00460528" w:rsidP="008534C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60528" w:rsidRDefault="00460528" w:rsidP="008534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8534C4">
              <w:rPr>
                <w:rFonts w:ascii="Times New Roman" w:hAnsi="Times New Roman"/>
                <w:b/>
                <w:sz w:val="24"/>
              </w:rPr>
              <w:t>Учебно-спортивная работа</w:t>
            </w:r>
          </w:p>
          <w:p w:rsidR="00460528" w:rsidRDefault="00460528" w:rsidP="008534C4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460528" w:rsidRDefault="00460528" w:rsidP="0082573C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.1.Обеспечение внутришкольного контроля</w:t>
            </w:r>
          </w:p>
          <w:tbl>
            <w:tblPr>
              <w:tblW w:w="13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6"/>
              <w:gridCol w:w="2461"/>
              <w:gridCol w:w="90"/>
              <w:gridCol w:w="3448"/>
              <w:gridCol w:w="1537"/>
              <w:gridCol w:w="1042"/>
              <w:gridCol w:w="1682"/>
              <w:gridCol w:w="2165"/>
            </w:tblGrid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Содержание контроля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Цель контроля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/ в отношении кого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Методы контроля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Сроки проведения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Ответственные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Выход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СЕНТЯБРЬ</w:t>
                  </w:r>
                </w:p>
              </w:tc>
            </w:tr>
            <w:tr w:rsidR="00460528" w:rsidRPr="00A470F7" w:rsidTr="00424303">
              <w:trPr>
                <w:trHeight w:val="1619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Контрольно-переводные нормативы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05957">
                  <w:pPr>
                    <w:spacing w:after="0" w:line="240" w:lineRule="auto"/>
                    <w:ind w:right="-147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Выявление уровня физической подготовки учащихся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Протоколы сдачи контрольно-переводных нормативов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Тренерский совет, приказы о списочном составе групп на новый учебный год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Техника безопасности на занятиях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0595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требований по технике безопасности, наличие соответствующих инструкций в группах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Наблюдение, проверка документации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F278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ОКТЯБРЬ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Календарные планы работы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Установление соответствия календарного планирования уровню подготовленности учащихся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Поверка документации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1-ая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Санитарно-гигиенические нормы на учебно-тренировочных занятиях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  <w:sz w:val="24"/>
                    </w:rPr>
                    <w:t xml:space="preserve">Зам. </w:t>
                  </w:r>
                  <w:r>
                    <w:rPr>
                      <w:rFonts w:ascii="Times New Roman" w:hAnsi="Times New Roman"/>
                      <w:sz w:val="24"/>
                    </w:rPr>
                    <w:t>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F278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НОЯБРЬ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Соответствие расписания учебному плану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Установление соответствия инд. расписания занятий тренеров-преподавателей учебному плану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Инструктор-методист 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акты,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Воспитательная работа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79245D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индивидуальных пла</w:t>
                  </w:r>
                  <w:r w:rsidRPr="00A470F7">
                    <w:rPr>
                      <w:rFonts w:ascii="Times New Roman" w:hAnsi="Times New Roman"/>
                    </w:rPr>
                    <w:softHyphen/>
                    <w:t>нов воспитательной работы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Поверка документации, наблюдение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Сохранность контингента учащихся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сохранности численного состава учащихся по группам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учреждения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ДЕКАБРЬ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rPr>
                <w:trHeight w:val="1735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Профессиональный уровень тренеров-преподавателей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Обмен опытом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Оказание методической помощи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Консультация, тренерские советы, методические рекомендации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Формирование коллектива обучающихся в группах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Анализ системы ценностей в детском коллективе, взаимоотношений между членами коллектива в процессе учебно-тренировочной деятельности, авторитета педагога</w:t>
                  </w: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Инструктор-методист 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ЯНВАРЬ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 тренерами-преподавателями, выполнения ими единых требований к оформлению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Техника безопасности на занятиях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7924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требований по технике безопасности тренерами-преподават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A470F7">
                    <w:rPr>
                      <w:rFonts w:ascii="Times New Roman" w:hAnsi="Times New Roman"/>
                    </w:rPr>
                    <w:t xml:space="preserve">лями, наличие у них соответствующих инструкций 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Наблюдение, 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Инструктор-методист 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Взаимоотношения тренера с учащимися в группе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Оценка эффективности работы тренера по построению взаимоотношений с учащимися в группе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ФЕВРАЛЬ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Санитарно-гигиенические нормы на учебно-тренировочных занятиях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тренерами- 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Профессиональный уровень тренеров-преподавателей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Оказание методической помощи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Консультация, тренерские советы, методические рекомендации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Структура учебно-тренировочного занятия. Уровень физической нагрузки. Индивидуальная работа с учащимися в процессе занятия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Контроль соблюдения структуры занятия, уровня физической нагрузки на каждом этапе занятия, ведения индивидуальной работы с учащимися.</w:t>
                  </w: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МАРТ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Периодическая печать в учебно-тренировочном процессе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Эффективность использования периодической печати в учебно-тренировочном процессе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Консультация, тренерские советы, методические рекомендации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АПРЕЛЬ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rPr>
                <w:trHeight w:val="1653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Планирование работы с учащимися на летний спортивно-оздоровительный сезон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планов работы с учащимися тренеров-преподавателей на летний спортивно-оздоровительный сезон</w:t>
                  </w: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rPr>
                <w:trHeight w:val="1198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МАЙ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Эффективность использования времени на учебно-тренировочном занятии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Выявление эффективности использования времени на учебно-тренировочном занятии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ИЮНЬ</w:t>
                  </w:r>
                </w:p>
              </w:tc>
            </w:tr>
            <w:tr w:rsidR="00460528" w:rsidRPr="00A470F7" w:rsidTr="00424303">
              <w:trPr>
                <w:trHeight w:val="1437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 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rPr>
                <w:trHeight w:val="1368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с учащимися в летний оздоровительный период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планов работы на летний спортивно-оздоровительный сезон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документации, посещение занятий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rPr>
                <w:trHeight w:val="1280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Мед. сестра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ИЮЛЬ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  <w:sz w:val="24"/>
                    </w:rPr>
                    <w:t xml:space="preserve">Зам. </w:t>
                  </w:r>
                  <w:r>
                    <w:rPr>
                      <w:rFonts w:ascii="Times New Roman" w:hAnsi="Times New Roman"/>
                      <w:sz w:val="24"/>
                    </w:rPr>
                    <w:t>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с учащимися в летний оздоровительный период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планов работы на летний спортивно-оздоровительный сезон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документации, посещение занятий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АВГУСТ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с учащимися в летний оздоровительный период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планов работы на летний спортивно-оздоровительный сезон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документации, посещение занятий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тренеров-преподавателей за год, отчётная документация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Проверка качества работы тренеров-преподавателей за год. Оформление отчётной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60528" w:rsidRPr="00A470F7" w:rsidRDefault="00460528" w:rsidP="00F2787F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</w:rPr>
              <w:t>2.2 Работа с родителями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546" w:type="dxa"/>
          </w:tcPr>
          <w:p w:rsidR="00460528" w:rsidRPr="00A470F7" w:rsidRDefault="00460528" w:rsidP="00F30B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Собрания учащихся по группам, по отделениям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6" w:type="dxa"/>
          </w:tcPr>
          <w:p w:rsidR="00460528" w:rsidRPr="00A470F7" w:rsidRDefault="00460528" w:rsidP="006478A3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/>
                <w:sz w:val="24"/>
              </w:rPr>
              <w:t xml:space="preserve"> 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Организация для родителей цикла бесед о личной и общественной гигиене, режиме дня спортсмена и роли родителей в учебно-тренировочном процессе и  воспитательной работе с юными спортсменами.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</w:rPr>
              <w:t>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Приглашение родителей на соревнования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Согласно календарю соревнований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2.2.6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Проведение спортивных семейных праздников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2.2.7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туристических походов и к организации летней спортивно- оздоровительной работы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2.2.8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Сотрудничество родительского комитета ДЮСШ и общеобразовательных школ.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4767E0" w:rsidRDefault="00460528" w:rsidP="003E0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Pr="00597176">
              <w:rPr>
                <w:rFonts w:ascii="Times New Roman" w:hAnsi="Times New Roman"/>
                <w:b/>
                <w:sz w:val="24"/>
              </w:rPr>
              <w:t>3.</w:t>
            </w:r>
            <w:r w:rsidRPr="00597176">
              <w:rPr>
                <w:rFonts w:ascii="Times New Roman" w:hAnsi="Times New Roman"/>
                <w:b/>
                <w:sz w:val="24"/>
              </w:rPr>
              <w:tab/>
              <w:t>Спортивно-массовая работа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 xml:space="preserve">ление </w:t>
            </w:r>
            <w:r w:rsidRPr="00597176">
              <w:rPr>
                <w:rFonts w:ascii="Times New Roman" w:hAnsi="Times New Roman"/>
                <w:sz w:val="24"/>
              </w:rPr>
              <w:t>и утвер</w:t>
            </w:r>
            <w:r w:rsidRPr="00A470F7">
              <w:rPr>
                <w:rFonts w:ascii="Times New Roman" w:hAnsi="Times New Roman"/>
                <w:sz w:val="24"/>
              </w:rPr>
              <w:t>ждение</w:t>
            </w:r>
            <w:r w:rsidRPr="00597176">
              <w:rPr>
                <w:rFonts w:ascii="Times New Roman" w:hAnsi="Times New Roman"/>
                <w:sz w:val="24"/>
              </w:rPr>
              <w:t xml:space="preserve"> календарн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597176">
              <w:rPr>
                <w:rFonts w:ascii="Times New Roman" w:hAnsi="Times New Roman"/>
                <w:sz w:val="24"/>
              </w:rPr>
              <w:t xml:space="preserve"> план</w:t>
            </w:r>
            <w:r w:rsidRPr="00A470F7">
              <w:rPr>
                <w:rFonts w:ascii="Times New Roman" w:hAnsi="Times New Roman"/>
                <w:sz w:val="24"/>
              </w:rPr>
              <w:t xml:space="preserve">а </w:t>
            </w:r>
            <w:r w:rsidRPr="00597176">
              <w:rPr>
                <w:rFonts w:ascii="Times New Roman" w:hAnsi="Times New Roman"/>
                <w:sz w:val="24"/>
              </w:rPr>
              <w:t xml:space="preserve">спортивно-массовых мероприятий </w:t>
            </w:r>
            <w:r w:rsidRPr="00A470F7">
              <w:rPr>
                <w:rFonts w:ascii="Times New Roman" w:hAnsi="Times New Roman"/>
                <w:sz w:val="24"/>
              </w:rPr>
              <w:t>«</w:t>
            </w:r>
            <w:r w:rsidRPr="00597176">
              <w:rPr>
                <w:rFonts w:ascii="Times New Roman" w:hAnsi="Times New Roman"/>
                <w:sz w:val="24"/>
              </w:rPr>
              <w:t xml:space="preserve">ДЮСШ </w:t>
            </w:r>
            <w:r>
              <w:rPr>
                <w:rFonts w:ascii="Times New Roman" w:hAnsi="Times New Roman"/>
                <w:sz w:val="24"/>
              </w:rPr>
              <w:t>-2</w:t>
            </w:r>
            <w:r w:rsidRPr="00597176">
              <w:rPr>
                <w:rFonts w:ascii="Times New Roman" w:hAnsi="Times New Roman"/>
                <w:sz w:val="24"/>
              </w:rPr>
              <w:t>» на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97176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597176">
              <w:rPr>
                <w:rFonts w:ascii="Times New Roman" w:hAnsi="Times New Roman"/>
                <w:sz w:val="24"/>
              </w:rPr>
              <w:t> год.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  <w:bookmarkStart w:id="0" w:name="_GoBack"/>
        <w:bookmarkEnd w:id="0"/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 w:rsidRPr="00597176">
              <w:rPr>
                <w:rFonts w:ascii="Times New Roman" w:hAnsi="Times New Roman"/>
                <w:sz w:val="24"/>
              </w:rPr>
              <w:t>спортивно-массовы</w:t>
            </w:r>
            <w:r w:rsidRPr="00A470F7">
              <w:rPr>
                <w:rFonts w:ascii="Times New Roman" w:hAnsi="Times New Roman"/>
                <w:sz w:val="24"/>
              </w:rPr>
              <w:t>х</w:t>
            </w:r>
            <w:r w:rsidRPr="00597176">
              <w:rPr>
                <w:rFonts w:ascii="Times New Roman" w:hAnsi="Times New Roman"/>
                <w:sz w:val="24"/>
              </w:rPr>
              <w:t xml:space="preserve"> мероприяти</w:t>
            </w:r>
            <w:r w:rsidRPr="00A470F7">
              <w:rPr>
                <w:rFonts w:ascii="Times New Roman" w:hAnsi="Times New Roman"/>
                <w:sz w:val="24"/>
              </w:rPr>
              <w:t>й с</w:t>
            </w:r>
            <w:r w:rsidRPr="00597176">
              <w:rPr>
                <w:rFonts w:ascii="Times New Roman" w:hAnsi="Times New Roman"/>
                <w:sz w:val="24"/>
              </w:rPr>
              <w:t xml:space="preserve">огласно календарному плану 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597176">
              <w:rPr>
                <w:rFonts w:ascii="Times New Roman" w:hAnsi="Times New Roman"/>
                <w:sz w:val="24"/>
              </w:rPr>
              <w:t xml:space="preserve"> контрольны</w:t>
            </w:r>
            <w:r w:rsidRPr="00A470F7">
              <w:rPr>
                <w:rFonts w:ascii="Times New Roman" w:hAnsi="Times New Roman"/>
                <w:sz w:val="24"/>
              </w:rPr>
              <w:t>х и квалификационных соревнований</w:t>
            </w:r>
            <w:r w:rsidRPr="00597176">
              <w:rPr>
                <w:rFonts w:ascii="Times New Roman" w:hAnsi="Times New Roman"/>
                <w:sz w:val="24"/>
              </w:rPr>
              <w:t>, обеспеч</w:t>
            </w:r>
            <w:r w:rsidRPr="00A470F7">
              <w:rPr>
                <w:rFonts w:ascii="Times New Roman" w:hAnsi="Times New Roman"/>
                <w:sz w:val="24"/>
              </w:rPr>
              <w:t>ение участия</w:t>
            </w:r>
            <w:r w:rsidRPr="00597176">
              <w:rPr>
                <w:rFonts w:ascii="Times New Roman" w:hAnsi="Times New Roman"/>
                <w:sz w:val="24"/>
              </w:rPr>
              <w:t xml:space="preserve"> в выездных турнирах, соревнованиях краевого масштаба и Спартакиадах учащихся, согласно календарному плану.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 xml:space="preserve">Зам. директор по </w:t>
            </w:r>
            <w:r>
              <w:rPr>
                <w:rFonts w:ascii="Times New Roman" w:hAnsi="Times New Roman"/>
                <w:sz w:val="24"/>
              </w:rPr>
              <w:t>УВ</w:t>
            </w:r>
            <w:r w:rsidRPr="00A470F7">
              <w:rPr>
                <w:rFonts w:ascii="Times New Roman" w:hAnsi="Times New Roman"/>
                <w:sz w:val="24"/>
              </w:rPr>
              <w:t xml:space="preserve">Р 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2.3.4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7106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</w:t>
            </w:r>
            <w:r w:rsidRPr="00597176">
              <w:rPr>
                <w:rFonts w:ascii="Times New Roman" w:hAnsi="Times New Roman"/>
                <w:sz w:val="24"/>
              </w:rPr>
              <w:t>рганиза</w:t>
            </w:r>
            <w:r w:rsidRPr="00A470F7">
              <w:rPr>
                <w:rFonts w:ascii="Times New Roman" w:hAnsi="Times New Roman"/>
                <w:sz w:val="24"/>
              </w:rPr>
              <w:t>ция</w:t>
            </w:r>
            <w:r w:rsidRPr="00597176">
              <w:rPr>
                <w:rFonts w:ascii="Times New Roman" w:hAnsi="Times New Roman"/>
                <w:sz w:val="24"/>
              </w:rPr>
              <w:t xml:space="preserve"> и проведение соревнований и турниров краевого масштаба </w:t>
            </w:r>
            <w:r w:rsidRPr="001D7F42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дзюдо 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греко-римской борьбе</w:t>
            </w:r>
            <w:r w:rsidRPr="00A470F7">
              <w:rPr>
                <w:rFonts w:ascii="Times New Roman" w:hAnsi="Times New Roman"/>
                <w:sz w:val="24"/>
              </w:rPr>
              <w:t xml:space="preserve">, </w:t>
            </w:r>
            <w:r w:rsidRPr="001D7F42">
              <w:rPr>
                <w:rFonts w:ascii="Times New Roman" w:hAnsi="Times New Roman"/>
                <w:sz w:val="24"/>
              </w:rPr>
              <w:t xml:space="preserve"> проходящих в г. Рубцовске, согласно календарному плану.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УВ</w:t>
            </w:r>
            <w:r w:rsidRPr="00A470F7">
              <w:rPr>
                <w:rFonts w:ascii="Times New Roman" w:hAnsi="Times New Roman"/>
                <w:sz w:val="24"/>
              </w:rPr>
              <w:t xml:space="preserve">Р </w:t>
            </w:r>
            <w:r w:rsidRPr="00597176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Участие спортсменов отделений в показательных выступлениях на городских мероприятиях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4" w:type="dxa"/>
            <w:gridSpan w:val="2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Default="00460528" w:rsidP="003E072A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Работа с тренерами-преподавателями по повышению квалификации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2.4.1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Обеспеч</w:t>
            </w:r>
            <w:r w:rsidRPr="00A470F7">
              <w:rPr>
                <w:rFonts w:ascii="Times New Roman" w:hAnsi="Times New Roman"/>
                <w:sz w:val="24"/>
              </w:rPr>
              <w:t>ение выполнения</w:t>
            </w:r>
            <w:r w:rsidRPr="00734A89">
              <w:rPr>
                <w:rFonts w:ascii="Times New Roman" w:hAnsi="Times New Roman"/>
                <w:sz w:val="24"/>
              </w:rPr>
              <w:t xml:space="preserve"> учебных программ и перспективных п</w:t>
            </w:r>
            <w:r w:rsidRPr="00A470F7">
              <w:rPr>
                <w:rFonts w:ascii="Times New Roman" w:hAnsi="Times New Roman"/>
                <w:sz w:val="24"/>
              </w:rPr>
              <w:t>ланов тренерами-преподавателями</w:t>
            </w:r>
            <w:r w:rsidRPr="00734A89">
              <w:rPr>
                <w:rFonts w:ascii="Times New Roman" w:hAnsi="Times New Roman"/>
                <w:sz w:val="24"/>
              </w:rPr>
              <w:t xml:space="preserve"> в полном объёме.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2.4.2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Оказ</w:t>
            </w:r>
            <w:r w:rsidRPr="00A470F7">
              <w:rPr>
                <w:rFonts w:ascii="Times New Roman" w:hAnsi="Times New Roman"/>
                <w:sz w:val="24"/>
              </w:rPr>
              <w:t>ание</w:t>
            </w:r>
            <w:r w:rsidRPr="00734A89">
              <w:rPr>
                <w:rFonts w:ascii="Times New Roman" w:hAnsi="Times New Roman"/>
                <w:sz w:val="24"/>
              </w:rPr>
              <w:t xml:space="preserve"> методическ</w:t>
            </w:r>
            <w:r w:rsidRPr="00A470F7">
              <w:rPr>
                <w:rFonts w:ascii="Times New Roman" w:hAnsi="Times New Roman"/>
                <w:sz w:val="24"/>
              </w:rPr>
              <w:t>ой поддержки</w:t>
            </w:r>
            <w:r w:rsidRPr="00734A89">
              <w:rPr>
                <w:rFonts w:ascii="Times New Roman" w:hAnsi="Times New Roman"/>
                <w:sz w:val="24"/>
              </w:rPr>
              <w:t xml:space="preserve"> тренерам-преподавателям ДЮСШ по работе с документацией и в вопросах самообразования.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2.4.3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Проведение</w:t>
            </w:r>
            <w:r w:rsidRPr="00734A89">
              <w:rPr>
                <w:rFonts w:ascii="Times New Roman" w:hAnsi="Times New Roman"/>
                <w:sz w:val="24"/>
              </w:rPr>
              <w:t xml:space="preserve"> открыты</w:t>
            </w:r>
            <w:r w:rsidRPr="00A470F7">
              <w:rPr>
                <w:rFonts w:ascii="Times New Roman" w:hAnsi="Times New Roman"/>
                <w:sz w:val="24"/>
              </w:rPr>
              <w:t>х</w:t>
            </w:r>
            <w:r w:rsidRPr="00734A89">
              <w:rPr>
                <w:rFonts w:ascii="Times New Roman" w:hAnsi="Times New Roman"/>
                <w:sz w:val="24"/>
              </w:rPr>
              <w:t xml:space="preserve"> учебно-тренировочны</w:t>
            </w:r>
            <w:r w:rsidRPr="00A470F7">
              <w:rPr>
                <w:rFonts w:ascii="Times New Roman" w:hAnsi="Times New Roman"/>
                <w:sz w:val="24"/>
              </w:rPr>
              <w:t>х</w:t>
            </w:r>
            <w:r w:rsidRPr="00734A89">
              <w:rPr>
                <w:rFonts w:ascii="Times New Roman" w:hAnsi="Times New Roman"/>
                <w:sz w:val="24"/>
              </w:rPr>
              <w:t xml:space="preserve"> заняти</w:t>
            </w:r>
            <w:r w:rsidRPr="00A470F7">
              <w:rPr>
                <w:rFonts w:ascii="Times New Roman" w:hAnsi="Times New Roman"/>
                <w:sz w:val="24"/>
              </w:rPr>
              <w:t>й с последующим анализом</w:t>
            </w:r>
            <w:r w:rsidRPr="00734A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943E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734A89" w:rsidRDefault="00460528" w:rsidP="00943E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2.4.4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У</w:t>
            </w:r>
            <w:r w:rsidRPr="00734A89">
              <w:rPr>
                <w:rFonts w:ascii="Times New Roman" w:hAnsi="Times New Roman"/>
                <w:sz w:val="24"/>
              </w:rPr>
              <w:t>частие в семинарах, совещаниях, курсах повышени</w:t>
            </w:r>
            <w:r w:rsidRPr="00A470F7">
              <w:rPr>
                <w:rFonts w:ascii="Times New Roman" w:hAnsi="Times New Roman"/>
                <w:sz w:val="24"/>
              </w:rPr>
              <w:t>я</w:t>
            </w:r>
            <w:r w:rsidRPr="00734A89">
              <w:rPr>
                <w:rFonts w:ascii="Times New Roman" w:hAnsi="Times New Roman"/>
                <w:sz w:val="24"/>
              </w:rPr>
              <w:t xml:space="preserve"> квалификации.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2.4.5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Подготов</w:t>
            </w:r>
            <w:r>
              <w:rPr>
                <w:rFonts w:ascii="Times New Roman" w:hAnsi="Times New Roman"/>
                <w:sz w:val="24"/>
              </w:rPr>
              <w:t>ка</w:t>
            </w:r>
            <w:r w:rsidRPr="00734A89">
              <w:rPr>
                <w:rFonts w:ascii="Times New Roman" w:hAnsi="Times New Roman"/>
                <w:sz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734A89">
              <w:rPr>
                <w:rFonts w:ascii="Times New Roman" w:hAnsi="Times New Roman"/>
                <w:sz w:val="24"/>
              </w:rPr>
              <w:t xml:space="preserve"> и аттестационны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34A89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D3261B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A470F7" w:rsidRDefault="00460528" w:rsidP="00D3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</w:rPr>
              <w:t>2.5 Воспитательная работа</w:t>
            </w:r>
          </w:p>
          <w:p w:rsidR="00460528" w:rsidRPr="00A470F7" w:rsidRDefault="00460528" w:rsidP="00D3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2.5.1</w:t>
            </w:r>
          </w:p>
        </w:tc>
        <w:tc>
          <w:tcPr>
            <w:tcW w:w="7264" w:type="dxa"/>
            <w:gridSpan w:val="2"/>
          </w:tcPr>
          <w:p w:rsidR="00460528" w:rsidRPr="0014118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"День открытых дверей" для общеобразовательных школ города.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2.5.2</w:t>
            </w:r>
          </w:p>
        </w:tc>
        <w:tc>
          <w:tcPr>
            <w:tcW w:w="7264" w:type="dxa"/>
            <w:gridSpan w:val="2"/>
          </w:tcPr>
          <w:p w:rsidR="00460528" w:rsidRPr="00141188" w:rsidRDefault="00460528" w:rsidP="00D32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1188">
              <w:rPr>
                <w:rFonts w:ascii="Times New Roman" w:hAnsi="Times New Roman"/>
                <w:sz w:val="24"/>
              </w:rPr>
              <w:t>Участие в программе празднования дня города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  <w:r w:rsidRPr="00D3261B">
              <w:rPr>
                <w:rFonts w:ascii="Times New Roman" w:hAnsi="Times New Roman"/>
                <w:sz w:val="24"/>
              </w:rPr>
              <w:t xml:space="preserve"> сентября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</w:t>
            </w:r>
            <w:r>
              <w:rPr>
                <w:rFonts w:ascii="Times New Roman" w:hAnsi="Times New Roman"/>
                <w:sz w:val="24"/>
              </w:rPr>
              <w:t xml:space="preserve">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2.5.3</w:t>
            </w:r>
          </w:p>
        </w:tc>
        <w:tc>
          <w:tcPr>
            <w:tcW w:w="7264" w:type="dxa"/>
            <w:gridSpan w:val="2"/>
          </w:tcPr>
          <w:p w:rsidR="00460528" w:rsidRPr="00D46757" w:rsidRDefault="00460528" w:rsidP="005C51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Проведение мероприятий с учащимися по благоустройству и озеленению территории школы</w:t>
            </w:r>
            <w:r w:rsidRPr="00A470F7">
              <w:rPr>
                <w:rStyle w:val="apple-converted-space"/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1411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Спортивный праздник «А ну-ка, парни»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546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F278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Спортивный праздник для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учащихся </w:t>
            </w: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«На призы Деда Мороза»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 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F278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2.5.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«Новогодняя стенгазета»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 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F278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2.5.7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1411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Участие учащихся в праздничной программе  ко Дню Победы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 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2.5.8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Организация летнего оздоровительного отдыха детей</w:t>
            </w:r>
          </w:p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2.5.9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Походы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2.5.10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Встреча с выпускниками, ветеранами спорта, выдающимися спортсменами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B22BCF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lang w:val="be-BY"/>
              </w:rPr>
              <w:t xml:space="preserve">Выпуск общешкольной газеты “Общество против наркотиков” 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</w:rPr>
              <w:t>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B22BCF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lang w:val="be-BY"/>
              </w:rPr>
              <w:t>Кокурс рисунков  “Мы за здоровый образ жизни”, “Я выбираю жизнь!”, “Имею право”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460528" w:rsidRPr="00A470F7" w:rsidRDefault="00460528" w:rsidP="00B2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C3063F">
        <w:trPr>
          <w:trHeight w:val="665"/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2.5.13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</w:rPr>
              <w:t>Разработка и раздача буклетов, памяток учащимся, их родителям о вреде наркотиков, об административной и уголовной ответственности гражданина.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B22BCF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Проведение бесед по профилактике вредных привычек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tabs>
                <w:tab w:val="left" w:pos="4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</w:tcPr>
          <w:p w:rsidR="00460528" w:rsidRPr="00A470F7" w:rsidRDefault="00460528" w:rsidP="00B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Тренеры-преподаватели, медработник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3D37D2" w:rsidRDefault="00460528" w:rsidP="000A73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509F">
              <w:rPr>
                <w:rFonts w:ascii="Times New Roman" w:hAnsi="Times New Roman"/>
                <w:b/>
                <w:sz w:val="24"/>
              </w:rPr>
              <w:t>.</w:t>
            </w:r>
            <w:r w:rsidRPr="0004509F">
              <w:rPr>
                <w:rFonts w:ascii="Times New Roman" w:hAnsi="Times New Roman"/>
                <w:b/>
                <w:sz w:val="24"/>
              </w:rPr>
              <w:tab/>
              <w:t>Медицинский контроль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диспансеризаци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 w:rsidRPr="004C665F">
              <w:rPr>
                <w:rFonts w:ascii="Times New Roman" w:hAnsi="Times New Roman"/>
                <w:sz w:val="24"/>
              </w:rPr>
              <w:t xml:space="preserve"> учащихся школы.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2 раза в год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Осуществление к</w:t>
            </w:r>
            <w:r w:rsidRPr="004C665F">
              <w:rPr>
                <w:rFonts w:ascii="Times New Roman" w:hAnsi="Times New Roman"/>
                <w:sz w:val="24"/>
              </w:rPr>
              <w:t>онтрол</w:t>
            </w:r>
            <w:r w:rsidRPr="00A470F7">
              <w:rPr>
                <w:rFonts w:ascii="Times New Roman" w:hAnsi="Times New Roman"/>
                <w:sz w:val="24"/>
              </w:rPr>
              <w:t>я за</w:t>
            </w:r>
            <w:r w:rsidRPr="004C665F">
              <w:rPr>
                <w:rFonts w:ascii="Times New Roman" w:hAnsi="Times New Roman"/>
                <w:sz w:val="24"/>
              </w:rPr>
              <w:t xml:space="preserve"> учебно-тренировочн</w:t>
            </w:r>
            <w:r w:rsidRPr="00A470F7">
              <w:rPr>
                <w:rFonts w:ascii="Times New Roman" w:hAnsi="Times New Roman"/>
                <w:sz w:val="24"/>
              </w:rPr>
              <w:t>ой</w:t>
            </w:r>
            <w:r w:rsidRPr="004C665F">
              <w:rPr>
                <w:rFonts w:ascii="Times New Roman" w:hAnsi="Times New Roman"/>
                <w:sz w:val="24"/>
              </w:rPr>
              <w:t xml:space="preserve"> нагрузк</w:t>
            </w:r>
            <w:r w:rsidRPr="00A470F7">
              <w:rPr>
                <w:rFonts w:ascii="Times New Roman" w:hAnsi="Times New Roman"/>
                <w:sz w:val="24"/>
              </w:rPr>
              <w:t>ой</w:t>
            </w:r>
            <w:r w:rsidRPr="004C665F">
              <w:rPr>
                <w:rFonts w:ascii="Times New Roman" w:hAnsi="Times New Roman"/>
                <w:sz w:val="24"/>
              </w:rPr>
              <w:t xml:space="preserve"> учащихся школы.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Постоянно 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бесед с учащимися о самоконтроле, личной и общественной гигиене.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Согласно плану</w:t>
            </w:r>
            <w:r w:rsidRPr="004C665F">
              <w:rPr>
                <w:rFonts w:ascii="Times New Roman" w:hAnsi="Times New Roman"/>
                <w:sz w:val="24"/>
              </w:rPr>
              <w:t xml:space="preserve"> теоретической подготовки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бесед</w:t>
            </w:r>
            <w:r w:rsidRPr="00A470F7">
              <w:rPr>
                <w:rFonts w:ascii="Times New Roman" w:hAnsi="Times New Roman"/>
                <w:sz w:val="24"/>
              </w:rPr>
              <w:t>ы</w:t>
            </w:r>
            <w:r w:rsidRPr="004C665F">
              <w:rPr>
                <w:rFonts w:ascii="Times New Roman" w:hAnsi="Times New Roman"/>
                <w:sz w:val="24"/>
              </w:rPr>
              <w:t xml:space="preserve"> с тренерами-преподавателями о правилах оказания первой медицинской помощи.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Обеспечение</w:t>
            </w:r>
            <w:r w:rsidRPr="004C665F">
              <w:rPr>
                <w:rFonts w:ascii="Times New Roman" w:hAnsi="Times New Roman"/>
                <w:sz w:val="24"/>
              </w:rPr>
              <w:t xml:space="preserve"> тренер</w:t>
            </w:r>
            <w:r w:rsidRPr="00A470F7">
              <w:rPr>
                <w:rFonts w:ascii="Times New Roman" w:hAnsi="Times New Roman"/>
                <w:sz w:val="24"/>
              </w:rPr>
              <w:t>ов</w:t>
            </w:r>
            <w:r w:rsidRPr="004C665F">
              <w:rPr>
                <w:rFonts w:ascii="Times New Roman" w:hAnsi="Times New Roman"/>
                <w:sz w:val="24"/>
              </w:rPr>
              <w:t>-преподавател</w:t>
            </w:r>
            <w:r w:rsidRPr="00A470F7">
              <w:rPr>
                <w:rFonts w:ascii="Times New Roman" w:hAnsi="Times New Roman"/>
                <w:sz w:val="24"/>
              </w:rPr>
              <w:t>ей</w:t>
            </w:r>
            <w:r w:rsidRPr="004C665F">
              <w:rPr>
                <w:rFonts w:ascii="Times New Roman" w:hAnsi="Times New Roman"/>
                <w:sz w:val="24"/>
              </w:rPr>
              <w:t xml:space="preserve"> аптечк</w:t>
            </w:r>
            <w:r w:rsidRPr="00A470F7">
              <w:rPr>
                <w:rFonts w:ascii="Times New Roman" w:hAnsi="Times New Roman"/>
                <w:sz w:val="24"/>
              </w:rPr>
              <w:t>ами</w:t>
            </w:r>
            <w:r w:rsidRPr="004C665F">
              <w:rPr>
                <w:rFonts w:ascii="Times New Roman" w:hAnsi="Times New Roman"/>
                <w:sz w:val="24"/>
              </w:rPr>
              <w:t xml:space="preserve"> с набором необходимых лекарственных средств и памятк</w:t>
            </w:r>
            <w:r w:rsidRPr="00A470F7">
              <w:rPr>
                <w:rFonts w:ascii="Times New Roman" w:hAnsi="Times New Roman"/>
                <w:sz w:val="24"/>
              </w:rPr>
              <w:t>ой</w:t>
            </w:r>
            <w:r w:rsidRPr="004C665F">
              <w:rPr>
                <w:rFonts w:ascii="Times New Roman" w:hAnsi="Times New Roman"/>
                <w:sz w:val="24"/>
              </w:rPr>
              <w:t xml:space="preserve"> по оказанию первой медицинской помощи</w:t>
            </w:r>
            <w:r w:rsidRPr="00A470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Обеспеч</w:t>
            </w:r>
            <w:r w:rsidRPr="00A470F7">
              <w:rPr>
                <w:rFonts w:ascii="Times New Roman" w:hAnsi="Times New Roman"/>
                <w:sz w:val="24"/>
              </w:rPr>
              <w:t>ение</w:t>
            </w:r>
            <w:r w:rsidRPr="004C665F">
              <w:rPr>
                <w:rFonts w:ascii="Times New Roman" w:hAnsi="Times New Roman"/>
                <w:sz w:val="24"/>
              </w:rPr>
              <w:t xml:space="preserve"> медицинск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4C665F">
              <w:rPr>
                <w:rFonts w:ascii="Times New Roman" w:hAnsi="Times New Roman"/>
                <w:sz w:val="24"/>
              </w:rPr>
              <w:t xml:space="preserve"> контрол</w:t>
            </w:r>
            <w:r w:rsidRPr="00A470F7">
              <w:rPr>
                <w:rFonts w:ascii="Times New Roman" w:hAnsi="Times New Roman"/>
                <w:sz w:val="24"/>
              </w:rPr>
              <w:t>я</w:t>
            </w:r>
            <w:r w:rsidRPr="004C665F">
              <w:rPr>
                <w:rFonts w:ascii="Times New Roman" w:hAnsi="Times New Roman"/>
                <w:sz w:val="24"/>
              </w:rPr>
              <w:t xml:space="preserve"> во время проведения соревнований.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Согласно календарному плану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Осуществление контроля за </w:t>
            </w:r>
            <w:r w:rsidRPr="004C665F">
              <w:rPr>
                <w:rFonts w:ascii="Times New Roman" w:hAnsi="Times New Roman"/>
                <w:sz w:val="24"/>
              </w:rPr>
              <w:t>санитарно-гигиенически</w:t>
            </w:r>
            <w:r w:rsidRPr="00A470F7">
              <w:rPr>
                <w:rFonts w:ascii="Times New Roman" w:hAnsi="Times New Roman"/>
                <w:sz w:val="24"/>
              </w:rPr>
              <w:t>м</w:t>
            </w:r>
            <w:r w:rsidRPr="004C665F">
              <w:rPr>
                <w:rFonts w:ascii="Times New Roman" w:hAnsi="Times New Roman"/>
                <w:sz w:val="24"/>
              </w:rPr>
              <w:t xml:space="preserve"> состояние</w:t>
            </w:r>
            <w:r w:rsidRPr="00A470F7">
              <w:rPr>
                <w:rFonts w:ascii="Times New Roman" w:hAnsi="Times New Roman"/>
                <w:sz w:val="24"/>
              </w:rPr>
              <w:t>м</w:t>
            </w:r>
            <w:r w:rsidRPr="004C665F">
              <w:rPr>
                <w:rFonts w:ascii="Times New Roman" w:hAnsi="Times New Roman"/>
                <w:sz w:val="24"/>
              </w:rPr>
              <w:t xml:space="preserve"> мест проведения учебно-тренировочных занятий.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Обеспеч</w:t>
            </w:r>
            <w:r w:rsidRPr="00A470F7">
              <w:rPr>
                <w:rFonts w:ascii="Times New Roman" w:hAnsi="Times New Roman"/>
                <w:sz w:val="24"/>
              </w:rPr>
              <w:t>ение</w:t>
            </w:r>
            <w:r w:rsidRPr="004C665F">
              <w:rPr>
                <w:rFonts w:ascii="Times New Roman" w:hAnsi="Times New Roman"/>
                <w:sz w:val="24"/>
              </w:rPr>
              <w:t xml:space="preserve"> соблюдени</w:t>
            </w:r>
            <w:r w:rsidRPr="00A470F7">
              <w:rPr>
                <w:rFonts w:ascii="Times New Roman" w:hAnsi="Times New Roman"/>
                <w:sz w:val="24"/>
              </w:rPr>
              <w:t>я</w:t>
            </w:r>
            <w:r w:rsidRPr="004C665F">
              <w:rPr>
                <w:rFonts w:ascii="Times New Roman" w:hAnsi="Times New Roman"/>
                <w:sz w:val="24"/>
              </w:rPr>
              <w:t xml:space="preserve"> правил санитарно-гигиенического режима, охраны труда, техники безопасности, противопожарной защиты и действий в случаях чрезвычайных ситуаций работников школы и учащихся.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АХЧ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Тренеры-преподаватели</w:t>
            </w:r>
          </w:p>
          <w:p w:rsidR="00460528" w:rsidRPr="001D7F42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Разработ</w:t>
            </w:r>
            <w:r w:rsidRPr="00A470F7">
              <w:rPr>
                <w:rFonts w:ascii="Times New Roman" w:hAnsi="Times New Roman"/>
                <w:sz w:val="24"/>
              </w:rPr>
              <w:t>ка инструкций п</w:t>
            </w:r>
            <w:r w:rsidRPr="004C665F">
              <w:rPr>
                <w:rFonts w:ascii="Times New Roman" w:hAnsi="Times New Roman"/>
                <w:sz w:val="24"/>
              </w:rPr>
              <w:t>о технике безопасности и памятк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 w:rsidRPr="004C665F">
              <w:rPr>
                <w:rFonts w:ascii="Times New Roman" w:hAnsi="Times New Roman"/>
                <w:sz w:val="24"/>
              </w:rPr>
              <w:t xml:space="preserve"> дежурных служб города на случай возникновения чрезвычайных ситуаций и дове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до сведения воспитанников и работников школы.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1D7F42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Организация диспансерного обследования учащихся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Не менее двух раз в год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1D7F42">
              <w:rPr>
                <w:rFonts w:ascii="Times New Roman" w:hAnsi="Times New Roman"/>
                <w:sz w:val="24"/>
              </w:rPr>
              <w:t>Р 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Организация дополнительных медицинских осмотров перед участием в соревнованиях, после болезни или травмы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Осуществление контроля за использованием обучающимися фармакологических средств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Выпуск санбюллетней по теме «Вредные привычки»</w:t>
            </w:r>
          </w:p>
        </w:tc>
        <w:tc>
          <w:tcPr>
            <w:tcW w:w="1843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A116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Оформление стенда «Уголок здоровья»: профилактика ОРЗ, первая помощь при переломах, носовое кровотечение, закаливающие процедуры</w:t>
            </w:r>
          </w:p>
        </w:tc>
        <w:tc>
          <w:tcPr>
            <w:tcW w:w="1843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1р в квартал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A116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A470F7" w:rsidRDefault="00460528" w:rsidP="00EA15E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8B2389">
              <w:rPr>
                <w:rFonts w:ascii="Times New Roman" w:hAnsi="Times New Roman"/>
                <w:b/>
                <w:sz w:val="24"/>
              </w:rPr>
              <w:t>.Финансово-хозяйственная деятельность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7264" w:type="dxa"/>
            <w:gridSpan w:val="2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8B2389">
              <w:rPr>
                <w:rFonts w:ascii="Times New Roman" w:hAnsi="Times New Roman"/>
                <w:sz w:val="24"/>
              </w:rPr>
              <w:t xml:space="preserve"> инвентаризаци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 w:rsidRPr="008B2389">
              <w:rPr>
                <w:rFonts w:ascii="Times New Roman" w:hAnsi="Times New Roman"/>
                <w:sz w:val="24"/>
              </w:rPr>
              <w:t xml:space="preserve"> имущества школы</w:t>
            </w: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w="3546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Гл. бухгалтер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7264" w:type="dxa"/>
            <w:gridSpan w:val="2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>ление</w:t>
            </w:r>
            <w:r w:rsidRPr="008B2389">
              <w:rPr>
                <w:rFonts w:ascii="Times New Roman" w:hAnsi="Times New Roman"/>
                <w:sz w:val="24"/>
              </w:rPr>
              <w:t xml:space="preserve"> годово</w:t>
            </w:r>
            <w:r w:rsidRPr="00A470F7">
              <w:rPr>
                <w:rFonts w:ascii="Times New Roman" w:hAnsi="Times New Roman"/>
                <w:sz w:val="24"/>
              </w:rPr>
              <w:t>го</w:t>
            </w:r>
            <w:r w:rsidRPr="008B2389">
              <w:rPr>
                <w:rFonts w:ascii="Times New Roman" w:hAnsi="Times New Roman"/>
                <w:sz w:val="24"/>
              </w:rPr>
              <w:t xml:space="preserve"> статистическ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8B2389">
              <w:rPr>
                <w:rFonts w:ascii="Times New Roman" w:hAnsi="Times New Roman"/>
                <w:sz w:val="24"/>
              </w:rPr>
              <w:t xml:space="preserve"> отчёт</w:t>
            </w:r>
            <w:r w:rsidRPr="00A470F7">
              <w:rPr>
                <w:rFonts w:ascii="Times New Roman" w:hAnsi="Times New Roman"/>
                <w:sz w:val="24"/>
              </w:rPr>
              <w:t xml:space="preserve">а </w:t>
            </w:r>
            <w:r w:rsidRPr="008B2389">
              <w:rPr>
                <w:rFonts w:ascii="Times New Roman" w:hAnsi="Times New Roman"/>
                <w:sz w:val="24"/>
              </w:rPr>
              <w:t>по форме 5 ФК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546" w:type="dxa"/>
            <w:vMerge w:val="restart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8B23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7264" w:type="dxa"/>
            <w:gridSpan w:val="2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>ление</w:t>
            </w:r>
            <w:r w:rsidRPr="008B2389">
              <w:rPr>
                <w:rFonts w:ascii="Times New Roman" w:hAnsi="Times New Roman"/>
                <w:sz w:val="24"/>
              </w:rPr>
              <w:t xml:space="preserve"> описательн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8B2389">
              <w:rPr>
                <w:rFonts w:ascii="Times New Roman" w:hAnsi="Times New Roman"/>
                <w:sz w:val="24"/>
              </w:rPr>
              <w:t xml:space="preserve"> отчёт</w:t>
            </w:r>
            <w:r w:rsidRPr="00A470F7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 2015</w:t>
            </w:r>
            <w:r w:rsidRPr="008B2389">
              <w:rPr>
                <w:rFonts w:ascii="Times New Roman" w:hAnsi="Times New Roman"/>
                <w:sz w:val="24"/>
              </w:rPr>
              <w:t> учебный год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546" w:type="dxa"/>
            <w:vMerge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7264" w:type="dxa"/>
            <w:gridSpan w:val="2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 xml:space="preserve">дение косметического </w:t>
            </w:r>
            <w:r w:rsidRPr="008B2389">
              <w:rPr>
                <w:rFonts w:ascii="Times New Roman" w:hAnsi="Times New Roman"/>
                <w:sz w:val="24"/>
              </w:rPr>
              <w:t>ремонт</w:t>
            </w:r>
            <w:r w:rsidRPr="00A470F7">
              <w:rPr>
                <w:rFonts w:ascii="Times New Roman" w:hAnsi="Times New Roman"/>
                <w:sz w:val="24"/>
              </w:rPr>
              <w:t xml:space="preserve">а </w:t>
            </w:r>
            <w:r w:rsidRPr="008B2389">
              <w:rPr>
                <w:rFonts w:ascii="Times New Roman" w:hAnsi="Times New Roman"/>
                <w:sz w:val="24"/>
              </w:rPr>
              <w:t>спортзал</w:t>
            </w:r>
            <w:r w:rsidRPr="00A470F7">
              <w:rPr>
                <w:rFonts w:ascii="Times New Roman" w:hAnsi="Times New Roman"/>
                <w:sz w:val="24"/>
              </w:rPr>
              <w:t xml:space="preserve">ов </w:t>
            </w: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Июль-август</w:t>
            </w:r>
          </w:p>
        </w:tc>
        <w:tc>
          <w:tcPr>
            <w:tcW w:w="3546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7264" w:type="dxa"/>
            <w:gridSpan w:val="2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отопительному сезону</w:t>
            </w: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Май-август</w:t>
            </w:r>
          </w:p>
        </w:tc>
        <w:tc>
          <w:tcPr>
            <w:tcW w:w="3546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264" w:type="dxa"/>
            <w:gridSpan w:val="2"/>
          </w:tcPr>
          <w:p w:rsidR="00460528" w:rsidRPr="00E2436F" w:rsidRDefault="00460528" w:rsidP="00E2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необходимого спортинвентаря, хозяйственных и канцелярских товаров, строительных материалов.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436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264" w:type="dxa"/>
            <w:gridSpan w:val="2"/>
          </w:tcPr>
          <w:p w:rsidR="00460528" w:rsidRPr="00E2436F" w:rsidRDefault="00460528" w:rsidP="00E2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инвентаризации имеющегося спортинвентаря и оборудования и списание пришедшего в негодность в результате износа.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436F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264" w:type="dxa"/>
            <w:gridSpan w:val="2"/>
          </w:tcPr>
          <w:p w:rsidR="00460528" w:rsidRPr="00E2436F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Визуальный осмотр здания и сооружений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2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документации и ремонта здания к приемке учреждения к новому учебному году.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2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gridSpan w:val="2"/>
          </w:tcPr>
          <w:p w:rsidR="00460528" w:rsidRPr="00A470F7" w:rsidRDefault="00460528" w:rsidP="00E2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9773A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A470F7" w:rsidRDefault="00460528" w:rsidP="00E97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5.Работа по охране труда и технике безопасности</w:t>
            </w:r>
          </w:p>
          <w:p w:rsidR="00460528" w:rsidRPr="00A470F7" w:rsidRDefault="00460528" w:rsidP="00E97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работников по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противопожарной безопасности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 охране труда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испытания спортивного оборудования, инвентаря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E9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Тренировочная эвакуация сотрудников и обучающихся при возникновении пожара</w:t>
            </w: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инструктажа по оказанию первой медицинской помощи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АХЧ, медсестра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Отчет о травматизме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DD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инструкций по ОТ и ТБ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DD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по пожарно-техническому минимуму</w:t>
            </w:r>
          </w:p>
        </w:tc>
        <w:tc>
          <w:tcPr>
            <w:tcW w:w="1843" w:type="dxa"/>
            <w:vAlign w:val="center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DD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</w:tbl>
    <w:p w:rsidR="00460528" w:rsidRPr="00E656EF" w:rsidRDefault="00460528" w:rsidP="00E656EF">
      <w:pPr>
        <w:pStyle w:val="Heading1"/>
        <w:rPr>
          <w:sz w:val="24"/>
          <w:szCs w:val="24"/>
        </w:rPr>
      </w:pPr>
      <w:r>
        <w:rPr>
          <w:sz w:val="22"/>
          <w:szCs w:val="22"/>
        </w:rPr>
        <w:t>6</w:t>
      </w:r>
      <w:r w:rsidRPr="00E2436F">
        <w:rPr>
          <w:sz w:val="22"/>
          <w:szCs w:val="22"/>
        </w:rPr>
        <w:t>.</w:t>
      </w:r>
      <w:r w:rsidRPr="00E656EF">
        <w:rPr>
          <w:sz w:val="24"/>
          <w:szCs w:val="24"/>
        </w:rPr>
        <w:t xml:space="preserve"> Методическая работа</w:t>
      </w:r>
    </w:p>
    <w:p w:rsidR="00460528" w:rsidRPr="00E656EF" w:rsidRDefault="00460528" w:rsidP="00E6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229"/>
        <w:gridCol w:w="1843"/>
        <w:gridCol w:w="3543"/>
      </w:tblGrid>
      <w:tr w:rsidR="00460528" w:rsidRPr="00A470F7" w:rsidTr="00EA15EB">
        <w:trPr>
          <w:trHeight w:val="552"/>
        </w:trPr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A47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70F7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ОТВЕТСТВЕННЫЕ </w:t>
            </w:r>
          </w:p>
        </w:tc>
      </w:tr>
      <w:tr w:rsidR="00460528" w:rsidRPr="00A470F7" w:rsidTr="00EA15EB">
        <w:trPr>
          <w:trHeight w:val="336"/>
        </w:trPr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 xml:space="preserve">6.1. Организационная работа 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методической работы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Подготовка отчета о методической работе за год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Создание творческих групп по обновлению программно-методических документов: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 образовательных программ по видам спорта.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Подготовка документов к аттестации тренеров-преподавателей ДЮСШ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творческой группы для выступления на тренерском совете на темы:</w:t>
            </w:r>
          </w:p>
          <w:p w:rsidR="00460528" w:rsidRPr="00A470F7" w:rsidRDefault="00460528" w:rsidP="00E656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современных программ в системе дополнительного образования;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- актуальные проблемы подготовки спортсменов в современных условиях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6.2. Научно-методическая работа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460528" w:rsidRPr="00A470F7" w:rsidRDefault="00460528" w:rsidP="0054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Руководство научно-исследовательскими проектами студентов кафедры психологии АлтГУ по психологии спорта.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Осуществление общего руководства разработкой нового программно-методического обеспечения учебно-тренировочного процесса по видам спорта согласно Федеральным стандартам спортивной подготовки по видам спорта: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борьба.</w:t>
            </w:r>
          </w:p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Консультирование тренеров-преподавателей по проблемам инновационной деятельности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Организация экспертизы документов: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программы развития ДЮСШ-2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 образовательных программ.</w:t>
            </w:r>
          </w:p>
        </w:tc>
        <w:tc>
          <w:tcPr>
            <w:tcW w:w="1843" w:type="dxa"/>
          </w:tcPr>
          <w:p w:rsidR="00460528" w:rsidRPr="00A470F7" w:rsidRDefault="00460528" w:rsidP="005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Участие в конференциях с результатами исследования</w:t>
            </w:r>
          </w:p>
        </w:tc>
        <w:tc>
          <w:tcPr>
            <w:tcW w:w="1843" w:type="dxa"/>
          </w:tcPr>
          <w:p w:rsidR="00460528" w:rsidRPr="00A470F7" w:rsidRDefault="00460528" w:rsidP="005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6.3. Учебно-методическая работа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Изучение эффективности методической обеспеченности учебно-тренировочного процесса в отделениях ДЮСШ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Определение и координация плана работы по повышению квали</w:t>
            </w:r>
            <w:r>
              <w:rPr>
                <w:rFonts w:ascii="Times New Roman" w:hAnsi="Times New Roman"/>
                <w:sz w:val="24"/>
                <w:szCs w:val="24"/>
              </w:rPr>
              <w:t>фикации сотрудников ДЮСШ на 2016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Рассмотрение и утверждение плана подготовки методических разработок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 на 2016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педагогических советов ДЮСШ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 плану педагогического совета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:rsidR="00460528" w:rsidRPr="00A470F7" w:rsidRDefault="00460528" w:rsidP="0071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графика открытых занятий на 2015-2016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уч год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Подготовка и обсуждение материалов по использованию современных технологий и методик в рамках учебно-тренировочного процесса.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6.4. Диагностическая  деятельность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Осуществление общего руководства диагностическим исследованием личностной сферой гимнастов.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Анализ состояния и результативности научно-методической работы  за год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проведенных исследований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460528" w:rsidRPr="00E656EF" w:rsidRDefault="00460528" w:rsidP="00E6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528" w:rsidRPr="00DD6EF9" w:rsidRDefault="00460528" w:rsidP="00DD6EF9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D6EF9">
        <w:rPr>
          <w:rFonts w:ascii="Times New Roman" w:hAnsi="Times New Roman"/>
          <w:b/>
          <w:sz w:val="24"/>
        </w:rPr>
        <w:t>Работа тренерского совета</w:t>
      </w:r>
    </w:p>
    <w:p w:rsidR="00460528" w:rsidRPr="00016E2A" w:rsidRDefault="00460528" w:rsidP="00016E2A">
      <w:pPr>
        <w:pStyle w:val="ListParagraph"/>
        <w:spacing w:after="0" w:line="240" w:lineRule="auto"/>
        <w:ind w:left="1794"/>
        <w:rPr>
          <w:rFonts w:ascii="Times New Roman" w:hAnsi="Times New Roman"/>
          <w:b/>
          <w:sz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7229"/>
        <w:gridCol w:w="1843"/>
        <w:gridCol w:w="3543"/>
      </w:tblGrid>
      <w:tr w:rsidR="00460528" w:rsidRPr="00A470F7" w:rsidTr="00016E2A">
        <w:tc>
          <w:tcPr>
            <w:tcW w:w="1180" w:type="dxa"/>
          </w:tcPr>
          <w:p w:rsidR="00460528" w:rsidRPr="00A470F7" w:rsidRDefault="00460528" w:rsidP="00016E2A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Рассматриваемые вопросы 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5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Ответственный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460528" w:rsidRPr="00016E2A" w:rsidRDefault="00460528" w:rsidP="00016E2A">
            <w:pPr>
              <w:pStyle w:val="BodyText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Подведение</w:t>
            </w:r>
            <w:r>
              <w:rPr>
                <w:sz w:val="22"/>
                <w:szCs w:val="22"/>
              </w:rPr>
              <w:t xml:space="preserve"> итогов работы отделения за 2014</w:t>
            </w:r>
            <w:r w:rsidRPr="00016E2A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5 </w:t>
            </w:r>
            <w:r w:rsidRPr="00016E2A">
              <w:rPr>
                <w:sz w:val="22"/>
                <w:szCs w:val="22"/>
              </w:rPr>
              <w:t>учебный год.</w:t>
            </w:r>
          </w:p>
          <w:p w:rsidR="00460528" w:rsidRPr="00016E2A" w:rsidRDefault="00460528" w:rsidP="00016E2A">
            <w:pPr>
              <w:pStyle w:val="BodyText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Утверждение плана работы тренерского совета (общего или по отделениям).</w:t>
            </w:r>
          </w:p>
          <w:p w:rsidR="00460528" w:rsidRPr="00016E2A" w:rsidRDefault="00460528" w:rsidP="00016E2A">
            <w:pPr>
              <w:pStyle w:val="BodyText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Закрепление возрастных групп за тренерами-преподавателями. Распределение нагрузки.</w:t>
            </w:r>
          </w:p>
          <w:p w:rsidR="00460528" w:rsidRPr="00A470F7" w:rsidRDefault="00460528" w:rsidP="00016E2A">
            <w:pPr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Утверждение планов календарных соревнований, турниров.</w:t>
            </w:r>
          </w:p>
          <w:p w:rsidR="00460528" w:rsidRPr="00016E2A" w:rsidRDefault="00460528" w:rsidP="00016E2A">
            <w:pPr>
              <w:pStyle w:val="BodyText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460528" w:rsidRPr="00016E2A" w:rsidRDefault="00460528" w:rsidP="00016E2A">
            <w:pPr>
              <w:pStyle w:val="BodyText"/>
              <w:numPr>
                <w:ilvl w:val="0"/>
                <w:numId w:val="22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Зачисление, перевод воспитанников в группы СОГ, НП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Утверждение списочного состава групп по видам спорта.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Утверждение расписания учебно-тренировочных занятий.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Прохождение курсов повышения квалификации тренерами-преподавателями.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Организация  учебно-тренировочных занятий с воспитанниками в УТГ.</w:t>
            </w:r>
          </w:p>
          <w:p w:rsidR="00460528" w:rsidRPr="00A470F7" w:rsidRDefault="00460528" w:rsidP="00016E2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учебно-воспитательной работы, выполнение тренерско-преподавательским составом учебно-тренировочных нагрузок в группах НП, УТ.</w:t>
            </w:r>
          </w:p>
          <w:p w:rsidR="00460528" w:rsidRPr="00A470F7" w:rsidRDefault="00460528" w:rsidP="005A19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выступления сборных команд школы на соревнованиях.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октябрь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4.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016E2A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3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Сохранность контингента воспитанников в группах НП. Формы и методы пед. работы по сохранности контингента в группах НП.</w:t>
            </w:r>
          </w:p>
          <w:p w:rsidR="00460528" w:rsidRPr="00A470F7" w:rsidRDefault="00460528" w:rsidP="00016E2A">
            <w:pPr>
              <w:numPr>
                <w:ilvl w:val="0"/>
                <w:numId w:val="23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качества набора и обучения в группах НП.</w:t>
            </w:r>
          </w:p>
          <w:p w:rsidR="00460528" w:rsidRPr="00A470F7" w:rsidRDefault="00460528" w:rsidP="00016E2A">
            <w:pPr>
              <w:numPr>
                <w:ilvl w:val="0"/>
                <w:numId w:val="23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Особенности личностной сферы юных спортсменов в группах УТ.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октябрь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5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посещаемости воспитанниками в УТГ.</w:t>
            </w:r>
          </w:p>
          <w:p w:rsidR="00460528" w:rsidRPr="00A470F7" w:rsidRDefault="00460528" w:rsidP="00016E2A">
            <w:pPr>
              <w:numPr>
                <w:ilvl w:val="0"/>
                <w:numId w:val="25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Формирование и подготовка команд к официальным соревнованиям.</w:t>
            </w:r>
          </w:p>
          <w:p w:rsidR="00460528" w:rsidRPr="00A470F7" w:rsidRDefault="00460528" w:rsidP="00016E2A">
            <w:pPr>
              <w:numPr>
                <w:ilvl w:val="0"/>
                <w:numId w:val="25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ноябрь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rPr>
          <w:trHeight w:val="957"/>
        </w:trPr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6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выступлений воспитанников на соревнованиях.</w:t>
            </w:r>
          </w:p>
          <w:p w:rsidR="00460528" w:rsidRPr="00A470F7" w:rsidRDefault="00460528" w:rsidP="00016E2A">
            <w:pPr>
              <w:numPr>
                <w:ilvl w:val="0"/>
                <w:numId w:val="26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Врачебно-педагогическое наблюдение в спорте. </w:t>
            </w:r>
          </w:p>
          <w:p w:rsidR="00460528" w:rsidRPr="00A470F7" w:rsidRDefault="00460528" w:rsidP="00016E2A">
            <w:pPr>
              <w:numPr>
                <w:ilvl w:val="0"/>
                <w:numId w:val="26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качества предлагаемых образовательных услуг.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ноябрь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8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Анализ открытого учебно-тренировочного занятия в рамках аттестационных мероприятий. </w:t>
            </w:r>
          </w:p>
          <w:p w:rsidR="00460528" w:rsidRPr="00A470F7" w:rsidRDefault="00460528" w:rsidP="00016E2A">
            <w:pPr>
              <w:numPr>
                <w:ilvl w:val="0"/>
                <w:numId w:val="28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Наличие и состояние документации тренерско-преподавательского состава.</w:t>
            </w:r>
          </w:p>
          <w:p w:rsidR="00460528" w:rsidRPr="00A470F7" w:rsidRDefault="00460528" w:rsidP="005A19AA">
            <w:pPr>
              <w:numPr>
                <w:ilvl w:val="0"/>
                <w:numId w:val="28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традиционных соревнований на призы Деда Мороза.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8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необходимой документации по присвоению спортивных разрядов.</w:t>
            </w:r>
          </w:p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проверки отчетной документации тренерско-преподавательского состава: журналы, инструктажи по ТБ.</w:t>
            </w:r>
          </w:p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Об организации воспитательной, учебно-спортивной работы и отдыха в дни каникул</w:t>
            </w:r>
          </w:p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9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0"/>
              </w:numPr>
              <w:tabs>
                <w:tab w:val="clear" w:pos="1637"/>
                <w:tab w:val="num" w:pos="552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учебно-воспитательной работы, выполнение тренерско-преподавательским составом учебно-тренировочных нагрузок в группах НП, УТ.</w:t>
            </w:r>
          </w:p>
          <w:p w:rsidR="00460528" w:rsidRPr="00A470F7" w:rsidRDefault="00460528" w:rsidP="00016E2A">
            <w:pPr>
              <w:numPr>
                <w:ilvl w:val="0"/>
                <w:numId w:val="20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Организация проведения соревнований, назначение ответственных. </w:t>
            </w:r>
          </w:p>
          <w:p w:rsidR="00460528" w:rsidRPr="00A470F7" w:rsidRDefault="00460528" w:rsidP="00016E2A">
            <w:pPr>
              <w:numPr>
                <w:ilvl w:val="0"/>
                <w:numId w:val="20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 организации отдыха детей в каникулярный период.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январь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10.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9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Формирование и подготовка команд к официальным соревнованиям.</w:t>
            </w:r>
          </w:p>
          <w:p w:rsidR="00460528" w:rsidRPr="00A470F7" w:rsidRDefault="00460528" w:rsidP="00016E2A">
            <w:pPr>
              <w:numPr>
                <w:ilvl w:val="0"/>
                <w:numId w:val="29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проведения открытых учебно-тренировочных занятий тренерами-преподавателями.</w:t>
            </w:r>
          </w:p>
          <w:p w:rsidR="00460528" w:rsidRPr="00A470F7" w:rsidRDefault="00460528" w:rsidP="00016E2A">
            <w:pPr>
              <w:numPr>
                <w:ilvl w:val="0"/>
                <w:numId w:val="29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январь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11.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Сохранность контингента воспитанников в группах НП. Используемые формы и методы пед. работы по сохранности контингента в группах НП.</w:t>
            </w:r>
          </w:p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посещаемости воспитанниками УТГ.</w:t>
            </w:r>
          </w:p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выступлений воспитанников на соревнованиях.</w:t>
            </w:r>
          </w:p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февраль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12.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Соревнование, как средство мотивации к двигательной деятельности.</w:t>
            </w:r>
          </w:p>
          <w:p w:rsidR="00460528" w:rsidRPr="00A470F7" w:rsidRDefault="00460528" w:rsidP="00016E2A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динамики спортивно-технических показателей воспитанников.</w:t>
            </w:r>
          </w:p>
          <w:p w:rsidR="00460528" w:rsidRPr="00A470F7" w:rsidRDefault="00460528" w:rsidP="00016E2A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внутри</w:t>
            </w:r>
            <w:r>
              <w:rPr>
                <w:rFonts w:ascii="Times New Roman" w:hAnsi="Times New Roman"/>
              </w:rPr>
              <w:t xml:space="preserve"> </w:t>
            </w:r>
            <w:r w:rsidRPr="00A470F7">
              <w:rPr>
                <w:rFonts w:ascii="Times New Roman" w:hAnsi="Times New Roman"/>
              </w:rPr>
              <w:t>школьного контроля.</w:t>
            </w:r>
          </w:p>
          <w:p w:rsidR="00460528" w:rsidRPr="00A470F7" w:rsidRDefault="00460528" w:rsidP="00E2436F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О проведении семинарских занятий по подготовке судей. 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февраль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rPr>
          <w:trHeight w:val="1535"/>
        </w:trPr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13.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Аттестация тренеров-преподавателей.</w:t>
            </w:r>
          </w:p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к соревнованиям.</w:t>
            </w:r>
          </w:p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проверки отчетной документации тренерско-преподавательского состава: журналы, инструктажи по ТБ.</w:t>
            </w:r>
          </w:p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Организация учебно-тренировочного процесса в каникулярное время.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016E2A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март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14.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выступлений воспитанников на соревнованиях.</w:t>
            </w:r>
          </w:p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Организация летнего отдыха по отделениям.</w:t>
            </w:r>
          </w:p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Выполнение индивидуального планирования в группах УТ</w:t>
            </w:r>
            <w:r>
              <w:rPr>
                <w:rFonts w:ascii="Times New Roman" w:hAnsi="Times New Roman"/>
              </w:rPr>
              <w:t>Г</w:t>
            </w:r>
            <w:r w:rsidRPr="00A470F7">
              <w:rPr>
                <w:rFonts w:ascii="Times New Roman" w:hAnsi="Times New Roman"/>
              </w:rPr>
              <w:t>.</w:t>
            </w:r>
          </w:p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апрель 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15.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документов, подведение итогов смотра-конкурса «На лучшего спортсмена отделения». «Лучшего тренера».</w:t>
            </w:r>
          </w:p>
          <w:p w:rsidR="00460528" w:rsidRPr="00A470F7" w:rsidRDefault="00460528" w:rsidP="00016E2A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и участие в общешкольном субботнике, ремонт школы и оборудования.</w:t>
            </w:r>
          </w:p>
          <w:p w:rsidR="00460528" w:rsidRPr="00A470F7" w:rsidRDefault="00460528" w:rsidP="00E2436F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необходимой документации по присвоению спортивных разрядов.</w:t>
            </w:r>
          </w:p>
          <w:p w:rsidR="00460528" w:rsidRPr="00A470F7" w:rsidRDefault="00460528" w:rsidP="00E2436F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Проведение итоговых соревнований.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май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E2436F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16</w:t>
            </w:r>
          </w:p>
        </w:tc>
        <w:tc>
          <w:tcPr>
            <w:tcW w:w="7229" w:type="dxa"/>
          </w:tcPr>
          <w:p w:rsidR="00460528" w:rsidRPr="00A470F7" w:rsidRDefault="00460528" w:rsidP="00E647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Выполнение контрольно-переводных нормативов воспитанниками всех групп.</w:t>
            </w:r>
          </w:p>
          <w:p w:rsidR="00460528" w:rsidRPr="00A470F7" w:rsidRDefault="00460528" w:rsidP="00E647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необходимой документации по присвоению спортивных разрядов.</w:t>
            </w:r>
          </w:p>
          <w:p w:rsidR="00460528" w:rsidRPr="00A470F7" w:rsidRDefault="00460528" w:rsidP="00E647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Отчеты тренеров-преподавателей за учебный год, самоанализ.</w:t>
            </w:r>
          </w:p>
          <w:p w:rsidR="00460528" w:rsidRPr="00A470F7" w:rsidRDefault="00460528" w:rsidP="00E647B8">
            <w:pPr>
              <w:spacing w:after="0" w:line="240" w:lineRule="auto"/>
              <w:ind w:left="99"/>
              <w:jc w:val="both"/>
              <w:rPr>
                <w:rFonts w:ascii="Times New Roman" w:hAnsi="Times New Roman"/>
              </w:rPr>
            </w:pPr>
          </w:p>
          <w:p w:rsidR="00460528" w:rsidRPr="00A470F7" w:rsidRDefault="00460528" w:rsidP="00E6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май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</w:tbl>
    <w:p w:rsidR="00460528" w:rsidRPr="00DD6EF9" w:rsidRDefault="00460528" w:rsidP="007106A3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D6EF9">
        <w:rPr>
          <w:rFonts w:ascii="Times New Roman" w:hAnsi="Times New Roman"/>
          <w:b/>
          <w:sz w:val="24"/>
        </w:rPr>
        <w:t xml:space="preserve">Работа </w:t>
      </w:r>
      <w:r>
        <w:rPr>
          <w:rFonts w:ascii="Times New Roman" w:hAnsi="Times New Roman"/>
          <w:b/>
          <w:sz w:val="24"/>
        </w:rPr>
        <w:t>педагогического</w:t>
      </w:r>
      <w:r w:rsidRPr="00DD6EF9">
        <w:rPr>
          <w:rFonts w:ascii="Times New Roman" w:hAnsi="Times New Roman"/>
          <w:b/>
          <w:sz w:val="24"/>
        </w:rPr>
        <w:t xml:space="preserve"> совета</w:t>
      </w:r>
    </w:p>
    <w:p w:rsidR="00460528" w:rsidRPr="00016E2A" w:rsidRDefault="00460528" w:rsidP="007106A3">
      <w:pPr>
        <w:pStyle w:val="ListParagraph"/>
        <w:spacing w:after="0" w:line="240" w:lineRule="auto"/>
        <w:ind w:left="1794"/>
        <w:rPr>
          <w:rFonts w:ascii="Times New Roman" w:hAnsi="Times New Roman"/>
          <w:b/>
          <w:sz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7229"/>
        <w:gridCol w:w="1843"/>
        <w:gridCol w:w="3543"/>
      </w:tblGrid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Рассматриваемые вопросы 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Ответственный</w:t>
            </w: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460528" w:rsidRPr="003418E6" w:rsidRDefault="00460528" w:rsidP="003418E6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Тема: «Начало нового  2015 – 2016</w:t>
            </w:r>
            <w:r w:rsidRPr="003418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года»</w:t>
            </w:r>
          </w:p>
          <w:p w:rsidR="00460528" w:rsidRPr="00A470F7" w:rsidRDefault="00460528" w:rsidP="00BF505D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Цель - планирование учебно–спортивной работы на новый учебный год, утверждение календаря спортивно-массовых мероприятий.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460528" w:rsidRPr="00A470F7" w:rsidRDefault="00460528" w:rsidP="003418E6">
            <w:pPr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Тема: Реализация дополнительных  предпрофессиональных программ в соответствии с федеральными государственными требованиями.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460528" w:rsidRPr="00A470F7" w:rsidRDefault="00460528" w:rsidP="00BF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Тема: Анализ и оценка результативности участия воспитанников ДЮСШ  в соревнованиях различного уровня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март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4.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3418E6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60528" w:rsidRDefault="00460528" w:rsidP="003418E6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8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Тема: «Результативность работы ДЮСШ  </w:t>
            </w:r>
          </w:p>
          <w:p w:rsidR="00460528" w:rsidRPr="003418E6" w:rsidRDefault="00460528" w:rsidP="003418E6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одведен</w:t>
            </w:r>
            <w:r>
              <w:rPr>
                <w:rFonts w:ascii="Times New Roman" w:hAnsi="Times New Roman"/>
                <w:sz w:val="24"/>
                <w:szCs w:val="24"/>
              </w:rPr>
              <w:t>ие  итогов  работы ДЮСШ  за 2015 – 2016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учебный год, организация летнего оздоровительного сезона.</w:t>
            </w:r>
          </w:p>
          <w:p w:rsidR="00460528" w:rsidRPr="00A470F7" w:rsidRDefault="00460528" w:rsidP="003418E6">
            <w:pPr>
              <w:spacing w:after="0" w:line="240" w:lineRule="auto"/>
              <w:ind w:left="4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июнь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60528" w:rsidRDefault="00460528" w:rsidP="00016E2A">
      <w:pPr>
        <w:jc w:val="center"/>
        <w:rPr>
          <w:sz w:val="28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460528" w:rsidRPr="000101B7" w:rsidSect="006639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77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0752"/>
    <w:multiLevelType w:val="hybridMultilevel"/>
    <w:tmpl w:val="E6F25584"/>
    <w:lvl w:ilvl="0" w:tplc="0419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66B7701"/>
    <w:multiLevelType w:val="singleLevel"/>
    <w:tmpl w:val="AE1A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886233D"/>
    <w:multiLevelType w:val="multilevel"/>
    <w:tmpl w:val="E1123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E6754A"/>
    <w:multiLevelType w:val="hybridMultilevel"/>
    <w:tmpl w:val="2134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4733B"/>
    <w:multiLevelType w:val="hybridMultilevel"/>
    <w:tmpl w:val="197C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69A0"/>
    <w:multiLevelType w:val="hybridMultilevel"/>
    <w:tmpl w:val="E7FA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E2175"/>
    <w:multiLevelType w:val="hybridMultilevel"/>
    <w:tmpl w:val="A55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F519D"/>
    <w:multiLevelType w:val="hybridMultilevel"/>
    <w:tmpl w:val="54AC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C563A"/>
    <w:multiLevelType w:val="hybridMultilevel"/>
    <w:tmpl w:val="89E6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B2834"/>
    <w:multiLevelType w:val="hybridMultilevel"/>
    <w:tmpl w:val="31C83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1C07B9"/>
    <w:multiLevelType w:val="hybridMultilevel"/>
    <w:tmpl w:val="DC8C6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932662"/>
    <w:multiLevelType w:val="hybridMultilevel"/>
    <w:tmpl w:val="50F2A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A96129"/>
    <w:multiLevelType w:val="hybridMultilevel"/>
    <w:tmpl w:val="62781758"/>
    <w:lvl w:ilvl="0" w:tplc="FCEC6FD0">
      <w:start w:val="7"/>
      <w:numFmt w:val="decimal"/>
      <w:lvlText w:val="%1."/>
      <w:lvlJc w:val="left"/>
      <w:pPr>
        <w:ind w:left="17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14">
    <w:nsid w:val="31A00FDD"/>
    <w:multiLevelType w:val="hybridMultilevel"/>
    <w:tmpl w:val="54AC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05AA3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540202"/>
    <w:multiLevelType w:val="hybridMultilevel"/>
    <w:tmpl w:val="203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9735E"/>
    <w:multiLevelType w:val="hybridMultilevel"/>
    <w:tmpl w:val="3758A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7B147B"/>
    <w:multiLevelType w:val="hybridMultilevel"/>
    <w:tmpl w:val="A55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304078"/>
    <w:multiLevelType w:val="hybridMultilevel"/>
    <w:tmpl w:val="AE86F39A"/>
    <w:lvl w:ilvl="0" w:tplc="B0C4E7B6">
      <w:start w:val="1"/>
      <w:numFmt w:val="decimal"/>
      <w:lvlText w:val="%1."/>
      <w:lvlJc w:val="left"/>
      <w:pPr>
        <w:ind w:left="1100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20">
    <w:nsid w:val="376B483E"/>
    <w:multiLevelType w:val="hybridMultilevel"/>
    <w:tmpl w:val="F7C4D1E4"/>
    <w:lvl w:ilvl="0" w:tplc="0419000F">
      <w:start w:val="1"/>
      <w:numFmt w:val="decimal"/>
      <w:lvlText w:val="%1."/>
      <w:lvlJc w:val="left"/>
      <w:pPr>
        <w:ind w:left="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21">
    <w:nsid w:val="392168B0"/>
    <w:multiLevelType w:val="singleLevel"/>
    <w:tmpl w:val="EDDE1C2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40792330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E7569D"/>
    <w:multiLevelType w:val="hybridMultilevel"/>
    <w:tmpl w:val="140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46008"/>
    <w:multiLevelType w:val="hybridMultilevel"/>
    <w:tmpl w:val="62781758"/>
    <w:lvl w:ilvl="0" w:tplc="FCEC6FD0">
      <w:start w:val="7"/>
      <w:numFmt w:val="decimal"/>
      <w:lvlText w:val="%1."/>
      <w:lvlJc w:val="left"/>
      <w:pPr>
        <w:ind w:left="17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5">
    <w:nsid w:val="4A486D36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FB53A5"/>
    <w:multiLevelType w:val="hybridMultilevel"/>
    <w:tmpl w:val="6AE66EEA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7">
    <w:nsid w:val="52526416"/>
    <w:multiLevelType w:val="hybridMultilevel"/>
    <w:tmpl w:val="D98C5910"/>
    <w:lvl w:ilvl="0" w:tplc="0419000F">
      <w:start w:val="1"/>
      <w:numFmt w:val="decimal"/>
      <w:lvlText w:val="%1."/>
      <w:lvlJc w:val="left"/>
      <w:pPr>
        <w:ind w:left="179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8">
    <w:nsid w:val="527F15DD"/>
    <w:multiLevelType w:val="hybridMultilevel"/>
    <w:tmpl w:val="F7C4D1E4"/>
    <w:lvl w:ilvl="0" w:tplc="0419000F">
      <w:start w:val="1"/>
      <w:numFmt w:val="decimal"/>
      <w:lvlText w:val="%1."/>
      <w:lvlJc w:val="left"/>
      <w:pPr>
        <w:ind w:left="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29">
    <w:nsid w:val="54673815"/>
    <w:multiLevelType w:val="hybridMultilevel"/>
    <w:tmpl w:val="7522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B4F72"/>
    <w:multiLevelType w:val="hybridMultilevel"/>
    <w:tmpl w:val="FA843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25D6C"/>
    <w:multiLevelType w:val="hybridMultilevel"/>
    <w:tmpl w:val="A560FA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26B63F3"/>
    <w:multiLevelType w:val="hybridMultilevel"/>
    <w:tmpl w:val="F522A4D2"/>
    <w:lvl w:ilvl="0" w:tplc="85103A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5B78EB"/>
    <w:multiLevelType w:val="hybridMultilevel"/>
    <w:tmpl w:val="9FD8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0958B6"/>
    <w:multiLevelType w:val="hybridMultilevel"/>
    <w:tmpl w:val="AD0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A74B83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A22B8"/>
    <w:multiLevelType w:val="hybridMultilevel"/>
    <w:tmpl w:val="58E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775E6"/>
    <w:multiLevelType w:val="hybridMultilevel"/>
    <w:tmpl w:val="88BCF5E0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>
    <w:nsid w:val="7A20647A"/>
    <w:multiLevelType w:val="hybridMultilevel"/>
    <w:tmpl w:val="CA4A0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B41A3F"/>
    <w:multiLevelType w:val="multilevel"/>
    <w:tmpl w:val="4E1AB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0">
    <w:nsid w:val="7C48363A"/>
    <w:multiLevelType w:val="hybridMultilevel"/>
    <w:tmpl w:val="3A10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34"/>
  </w:num>
  <w:num w:numId="4">
    <w:abstractNumId w:val="37"/>
  </w:num>
  <w:num w:numId="5">
    <w:abstractNumId w:val="10"/>
  </w:num>
  <w:num w:numId="6">
    <w:abstractNumId w:val="12"/>
  </w:num>
  <w:num w:numId="7">
    <w:abstractNumId w:val="11"/>
  </w:num>
  <w:num w:numId="8">
    <w:abstractNumId w:val="30"/>
  </w:num>
  <w:num w:numId="9">
    <w:abstractNumId w:val="38"/>
  </w:num>
  <w:num w:numId="10">
    <w:abstractNumId w:val="4"/>
  </w:num>
  <w:num w:numId="11">
    <w:abstractNumId w:val="36"/>
  </w:num>
  <w:num w:numId="12">
    <w:abstractNumId w:val="31"/>
  </w:num>
  <w:num w:numId="13">
    <w:abstractNumId w:val="23"/>
  </w:num>
  <w:num w:numId="14">
    <w:abstractNumId w:val="5"/>
  </w:num>
  <w:num w:numId="15">
    <w:abstractNumId w:val="17"/>
  </w:num>
  <w:num w:numId="16">
    <w:abstractNumId w:val="27"/>
  </w:num>
  <w:num w:numId="17">
    <w:abstractNumId w:val="19"/>
  </w:num>
  <w:num w:numId="18">
    <w:abstractNumId w:val="29"/>
  </w:num>
  <w:num w:numId="19">
    <w:abstractNumId w:val="39"/>
  </w:num>
  <w:num w:numId="20">
    <w:abstractNumId w:val="25"/>
  </w:num>
  <w:num w:numId="21">
    <w:abstractNumId w:val="33"/>
  </w:num>
  <w:num w:numId="22">
    <w:abstractNumId w:val="1"/>
  </w:num>
  <w:num w:numId="23">
    <w:abstractNumId w:val="7"/>
  </w:num>
  <w:num w:numId="24">
    <w:abstractNumId w:val="14"/>
  </w:num>
  <w:num w:numId="25">
    <w:abstractNumId w:val="8"/>
  </w:num>
  <w:num w:numId="26">
    <w:abstractNumId w:val="28"/>
  </w:num>
  <w:num w:numId="27">
    <w:abstractNumId w:val="6"/>
  </w:num>
  <w:num w:numId="28">
    <w:abstractNumId w:val="26"/>
  </w:num>
  <w:num w:numId="29">
    <w:abstractNumId w:val="15"/>
  </w:num>
  <w:num w:numId="30">
    <w:abstractNumId w:val="18"/>
  </w:num>
  <w:num w:numId="31">
    <w:abstractNumId w:val="20"/>
  </w:num>
  <w:num w:numId="32">
    <w:abstractNumId w:val="9"/>
  </w:num>
  <w:num w:numId="33">
    <w:abstractNumId w:val="0"/>
  </w:num>
  <w:num w:numId="34">
    <w:abstractNumId w:val="35"/>
  </w:num>
  <w:num w:numId="35">
    <w:abstractNumId w:val="40"/>
  </w:num>
  <w:num w:numId="36">
    <w:abstractNumId w:val="13"/>
  </w:num>
  <w:num w:numId="37">
    <w:abstractNumId w:val="24"/>
  </w:num>
  <w:num w:numId="38">
    <w:abstractNumId w:val="22"/>
  </w:num>
  <w:num w:numId="39">
    <w:abstractNumId w:val="16"/>
  </w:num>
  <w:num w:numId="40">
    <w:abstractNumId w:val="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48"/>
    <w:rsid w:val="00005D88"/>
    <w:rsid w:val="000101B7"/>
    <w:rsid w:val="00016E2A"/>
    <w:rsid w:val="00023DC0"/>
    <w:rsid w:val="000243C6"/>
    <w:rsid w:val="000326DA"/>
    <w:rsid w:val="00034C0D"/>
    <w:rsid w:val="0004509F"/>
    <w:rsid w:val="0004717D"/>
    <w:rsid w:val="0006408A"/>
    <w:rsid w:val="0007561D"/>
    <w:rsid w:val="000768F5"/>
    <w:rsid w:val="000A73D9"/>
    <w:rsid w:val="000E69E3"/>
    <w:rsid w:val="000F48FF"/>
    <w:rsid w:val="00141188"/>
    <w:rsid w:val="00191BA4"/>
    <w:rsid w:val="001D7F42"/>
    <w:rsid w:val="001E183F"/>
    <w:rsid w:val="001F491A"/>
    <w:rsid w:val="00232761"/>
    <w:rsid w:val="00243369"/>
    <w:rsid w:val="00243761"/>
    <w:rsid w:val="00244E00"/>
    <w:rsid w:val="002753B8"/>
    <w:rsid w:val="00281638"/>
    <w:rsid w:val="00281B7F"/>
    <w:rsid w:val="00286641"/>
    <w:rsid w:val="002D6B70"/>
    <w:rsid w:val="002F47AA"/>
    <w:rsid w:val="003418E6"/>
    <w:rsid w:val="00341981"/>
    <w:rsid w:val="00370023"/>
    <w:rsid w:val="003748D5"/>
    <w:rsid w:val="003C1938"/>
    <w:rsid w:val="003D37D2"/>
    <w:rsid w:val="003D7D6A"/>
    <w:rsid w:val="003E072A"/>
    <w:rsid w:val="003E7D31"/>
    <w:rsid w:val="00424303"/>
    <w:rsid w:val="0045197B"/>
    <w:rsid w:val="004535F8"/>
    <w:rsid w:val="00460528"/>
    <w:rsid w:val="004767E0"/>
    <w:rsid w:val="004835A0"/>
    <w:rsid w:val="004C665F"/>
    <w:rsid w:val="004C7A09"/>
    <w:rsid w:val="004D692C"/>
    <w:rsid w:val="004F5BFE"/>
    <w:rsid w:val="00524EC2"/>
    <w:rsid w:val="00540B73"/>
    <w:rsid w:val="0055329C"/>
    <w:rsid w:val="00563356"/>
    <w:rsid w:val="00570CEF"/>
    <w:rsid w:val="00597176"/>
    <w:rsid w:val="00597B95"/>
    <w:rsid w:val="005A19AA"/>
    <w:rsid w:val="005B59B6"/>
    <w:rsid w:val="005B757E"/>
    <w:rsid w:val="005C36CF"/>
    <w:rsid w:val="005C5196"/>
    <w:rsid w:val="005D465E"/>
    <w:rsid w:val="005E1004"/>
    <w:rsid w:val="005E42D7"/>
    <w:rsid w:val="005E56F1"/>
    <w:rsid w:val="005E5D27"/>
    <w:rsid w:val="005F38D7"/>
    <w:rsid w:val="005F6D6A"/>
    <w:rsid w:val="00643FF5"/>
    <w:rsid w:val="006478A3"/>
    <w:rsid w:val="00647CAB"/>
    <w:rsid w:val="00660EFC"/>
    <w:rsid w:val="00663910"/>
    <w:rsid w:val="00665A26"/>
    <w:rsid w:val="006B28BA"/>
    <w:rsid w:val="006E3ACC"/>
    <w:rsid w:val="007106A3"/>
    <w:rsid w:val="00734A89"/>
    <w:rsid w:val="00740FAB"/>
    <w:rsid w:val="0079245D"/>
    <w:rsid w:val="007A107B"/>
    <w:rsid w:val="007C081E"/>
    <w:rsid w:val="007C13EF"/>
    <w:rsid w:val="007D283C"/>
    <w:rsid w:val="007E02F7"/>
    <w:rsid w:val="00823681"/>
    <w:rsid w:val="0082573C"/>
    <w:rsid w:val="008534C4"/>
    <w:rsid w:val="0085614F"/>
    <w:rsid w:val="00882057"/>
    <w:rsid w:val="008A1447"/>
    <w:rsid w:val="008B2389"/>
    <w:rsid w:val="008C32A7"/>
    <w:rsid w:val="008C3F9B"/>
    <w:rsid w:val="008D6379"/>
    <w:rsid w:val="00906050"/>
    <w:rsid w:val="009275A7"/>
    <w:rsid w:val="00931A20"/>
    <w:rsid w:val="00943EAB"/>
    <w:rsid w:val="00964D3C"/>
    <w:rsid w:val="00972787"/>
    <w:rsid w:val="009B031B"/>
    <w:rsid w:val="009D234F"/>
    <w:rsid w:val="00A11644"/>
    <w:rsid w:val="00A470F7"/>
    <w:rsid w:val="00A64882"/>
    <w:rsid w:val="00A67426"/>
    <w:rsid w:val="00A82670"/>
    <w:rsid w:val="00A87469"/>
    <w:rsid w:val="00AD78E6"/>
    <w:rsid w:val="00B22BCF"/>
    <w:rsid w:val="00B341DC"/>
    <w:rsid w:val="00B40ECC"/>
    <w:rsid w:val="00B4769F"/>
    <w:rsid w:val="00B56AF6"/>
    <w:rsid w:val="00B96DE5"/>
    <w:rsid w:val="00BD349D"/>
    <w:rsid w:val="00BE5945"/>
    <w:rsid w:val="00BF505D"/>
    <w:rsid w:val="00C05957"/>
    <w:rsid w:val="00C10B94"/>
    <w:rsid w:val="00C3063F"/>
    <w:rsid w:val="00C4494F"/>
    <w:rsid w:val="00C77B2E"/>
    <w:rsid w:val="00C8139B"/>
    <w:rsid w:val="00CC1A0F"/>
    <w:rsid w:val="00CD78F4"/>
    <w:rsid w:val="00CE1D9A"/>
    <w:rsid w:val="00D10B04"/>
    <w:rsid w:val="00D3261B"/>
    <w:rsid w:val="00D46757"/>
    <w:rsid w:val="00DA5A66"/>
    <w:rsid w:val="00DC5715"/>
    <w:rsid w:val="00DD6EF9"/>
    <w:rsid w:val="00E20513"/>
    <w:rsid w:val="00E2436F"/>
    <w:rsid w:val="00E647B8"/>
    <w:rsid w:val="00E656EF"/>
    <w:rsid w:val="00E951CA"/>
    <w:rsid w:val="00E959EE"/>
    <w:rsid w:val="00E9773A"/>
    <w:rsid w:val="00EA15EB"/>
    <w:rsid w:val="00ED590F"/>
    <w:rsid w:val="00F2787F"/>
    <w:rsid w:val="00F30B44"/>
    <w:rsid w:val="00F43842"/>
    <w:rsid w:val="00F45B48"/>
    <w:rsid w:val="00F46768"/>
    <w:rsid w:val="00F84BC4"/>
    <w:rsid w:val="00F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45B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E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B48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E2A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45B4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B4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45B4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5B48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96DE5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B96DE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C7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8534C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243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1303</TotalTime>
  <Pages>18</Pages>
  <Words>4390</Words>
  <Characters>25027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2014-08-08T08:50:00Z</cp:lastPrinted>
  <dcterms:created xsi:type="dcterms:W3CDTF">2012-07-05T13:35:00Z</dcterms:created>
  <dcterms:modified xsi:type="dcterms:W3CDTF">2015-11-06T06:18:00Z</dcterms:modified>
</cp:coreProperties>
</file>