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A1" w:rsidRPr="00E142FD" w:rsidRDefault="003705A1" w:rsidP="002760AC">
      <w:pPr>
        <w:pStyle w:val="Heading4"/>
        <w:shd w:val="clear" w:color="auto" w:fill="FFFFFF"/>
        <w:spacing w:before="0" w:after="0"/>
        <w:jc w:val="center"/>
        <w:textAlignment w:val="baseline"/>
        <w:rPr>
          <w:color w:val="000000"/>
          <w:sz w:val="22"/>
          <w:szCs w:val="22"/>
        </w:rPr>
      </w:pPr>
      <w:r w:rsidRPr="002760AC">
        <w:rPr>
          <w:color w:val="000000"/>
          <w:sz w:val="20"/>
          <w:szCs w:val="20"/>
          <w:bdr w:val="none" w:sz="0" w:space="0" w:color="auto" w:frame="1"/>
        </w:rPr>
        <w:t>ДОГОВОР № __</w:t>
      </w:r>
      <w:r w:rsidRPr="002760AC">
        <w:rPr>
          <w:color w:val="000000"/>
          <w:sz w:val="20"/>
          <w:szCs w:val="20"/>
        </w:rPr>
        <w:br/>
      </w:r>
      <w:r w:rsidRPr="00E142FD">
        <w:rPr>
          <w:color w:val="000000"/>
          <w:sz w:val="22"/>
          <w:szCs w:val="22"/>
          <w:bdr w:val="none" w:sz="0" w:space="0" w:color="auto" w:frame="1"/>
        </w:rPr>
        <w:t>об образовании на обучение по дополнительным</w:t>
      </w:r>
      <w:r w:rsidRPr="00E142FD">
        <w:rPr>
          <w:color w:val="000000"/>
          <w:sz w:val="22"/>
          <w:szCs w:val="22"/>
        </w:rPr>
        <w:br/>
      </w:r>
      <w:r w:rsidRPr="00E142FD">
        <w:rPr>
          <w:color w:val="000000"/>
          <w:sz w:val="22"/>
          <w:szCs w:val="22"/>
          <w:bdr w:val="none" w:sz="0" w:space="0" w:color="auto" w:frame="1"/>
        </w:rPr>
        <w:t>образовательным программам</w:t>
      </w:r>
    </w:p>
    <w:p w:rsidR="003705A1" w:rsidRPr="002760AC" w:rsidRDefault="003705A1" w:rsidP="002760AC">
      <w:pPr>
        <w:pStyle w:val="HTMLPreformatted"/>
        <w:shd w:val="clear" w:color="auto" w:fill="FFFFFF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2760AC">
        <w:rPr>
          <w:rFonts w:ascii="Times New Roman" w:hAnsi="Times New Roman"/>
          <w:color w:val="000000"/>
          <w:sz w:val="21"/>
          <w:szCs w:val="21"/>
        </w:rPr>
        <w:t xml:space="preserve">                                 </w:t>
      </w:r>
      <w:r w:rsidRPr="002760AC">
        <w:rPr>
          <w:rFonts w:ascii="Times New Roman" w:hAnsi="Times New Roman"/>
          <w:color w:val="000000"/>
          <w:sz w:val="21"/>
          <w:szCs w:val="21"/>
          <w:u w:val="single"/>
        </w:rPr>
        <w:t xml:space="preserve">      г.Рубцовск        </w:t>
      </w:r>
      <w:r w:rsidRPr="002760AC"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              "__</w:t>
      </w:r>
      <w:r>
        <w:rPr>
          <w:rFonts w:ascii="Times New Roman" w:hAnsi="Times New Roman"/>
          <w:color w:val="000000"/>
          <w:sz w:val="21"/>
          <w:szCs w:val="21"/>
        </w:rPr>
        <w:t>__</w:t>
      </w:r>
      <w:r w:rsidRPr="002760AC">
        <w:rPr>
          <w:rFonts w:ascii="Times New Roman" w:hAnsi="Times New Roman"/>
          <w:color w:val="000000"/>
          <w:sz w:val="21"/>
          <w:szCs w:val="21"/>
        </w:rPr>
        <w:t>" _____________ 20__ г.</w:t>
      </w:r>
    </w:p>
    <w:p w:rsidR="003705A1" w:rsidRDefault="003705A1" w:rsidP="002760AC">
      <w:pPr>
        <w:pStyle w:val="HTMLPreformatted"/>
        <w:shd w:val="clear" w:color="auto" w:fill="FFFFFF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2760AC">
        <w:rPr>
          <w:rFonts w:ascii="Times New Roman" w:hAnsi="Times New Roman"/>
          <w:color w:val="000000"/>
          <w:sz w:val="21"/>
          <w:szCs w:val="21"/>
        </w:rPr>
        <w:t xml:space="preserve">                           (место заключения договора)                                             (дата заключения договора)</w:t>
      </w:r>
    </w:p>
    <w:p w:rsidR="003705A1" w:rsidRPr="002760AC" w:rsidRDefault="003705A1" w:rsidP="002760AC">
      <w:pPr>
        <w:pStyle w:val="HTMLPreformatted"/>
        <w:shd w:val="clear" w:color="auto" w:fill="FFFFFF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3705A1" w:rsidRPr="0063390A" w:rsidRDefault="003705A1" w:rsidP="0063390A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Муниципальное бюджетное учреждение дополнительного образования «Детско-юношеская спортивная школа №2», осуществляющее образовательную деятельность  (МБУ ДО «ДЮСШ -2»)  </w:t>
      </w:r>
      <w:r w:rsidRPr="00BE0B27">
        <w:rPr>
          <w:rFonts w:ascii="Times New Roman" w:hAnsi="Times New Roman"/>
          <w:color w:val="000000"/>
          <w:sz w:val="21"/>
          <w:szCs w:val="21"/>
        </w:rPr>
        <w:t xml:space="preserve">на основании лицензии от </w:t>
      </w:r>
      <w:r>
        <w:rPr>
          <w:rFonts w:ascii="Times New Roman" w:hAnsi="Times New Roman"/>
          <w:sz w:val="21"/>
          <w:szCs w:val="21"/>
        </w:rPr>
        <w:t>«23</w:t>
      </w:r>
      <w:r w:rsidRPr="00BE0B27">
        <w:rPr>
          <w:rFonts w:ascii="Times New Roman" w:hAnsi="Times New Roman"/>
          <w:sz w:val="21"/>
          <w:szCs w:val="21"/>
        </w:rPr>
        <w:t xml:space="preserve">» </w:t>
      </w:r>
      <w:r>
        <w:rPr>
          <w:rFonts w:ascii="Times New Roman" w:hAnsi="Times New Roman"/>
          <w:sz w:val="21"/>
          <w:szCs w:val="21"/>
        </w:rPr>
        <w:t xml:space="preserve">мая </w:t>
      </w:r>
      <w:smartTag w:uri="urn:schemas-microsoft-com:office:smarttags" w:element="metricconverter">
        <w:smartTagPr>
          <w:attr w:name="ProductID" w:val="2016 г"/>
        </w:smartTagPr>
        <w:r w:rsidRPr="00BE0B27">
          <w:rPr>
            <w:rFonts w:ascii="Times New Roman" w:hAnsi="Times New Roman"/>
            <w:sz w:val="21"/>
            <w:szCs w:val="21"/>
          </w:rPr>
          <w:t>201</w:t>
        </w:r>
        <w:r>
          <w:rPr>
            <w:rFonts w:ascii="Times New Roman" w:hAnsi="Times New Roman"/>
            <w:sz w:val="21"/>
            <w:szCs w:val="21"/>
          </w:rPr>
          <w:t>6</w:t>
        </w:r>
        <w:r w:rsidRPr="00BE0B27">
          <w:rPr>
            <w:rFonts w:ascii="Times New Roman" w:hAnsi="Times New Roman"/>
            <w:sz w:val="21"/>
            <w:szCs w:val="21"/>
          </w:rPr>
          <w:t xml:space="preserve"> г</w:t>
        </w:r>
      </w:smartTag>
      <w:r w:rsidRPr="00BE0B27">
        <w:rPr>
          <w:rFonts w:ascii="Times New Roman" w:hAnsi="Times New Roman"/>
          <w:sz w:val="21"/>
          <w:szCs w:val="21"/>
        </w:rPr>
        <w:t xml:space="preserve">., серия </w:t>
      </w:r>
      <w:r>
        <w:rPr>
          <w:rFonts w:ascii="Times New Roman" w:hAnsi="Times New Roman"/>
          <w:sz w:val="21"/>
          <w:szCs w:val="21"/>
        </w:rPr>
        <w:t>22Л01</w:t>
      </w:r>
      <w:r w:rsidRPr="00BE0B27">
        <w:rPr>
          <w:rFonts w:ascii="Times New Roman" w:hAnsi="Times New Roman"/>
          <w:sz w:val="21"/>
          <w:szCs w:val="21"/>
        </w:rPr>
        <w:t>, № 000</w:t>
      </w:r>
      <w:r>
        <w:rPr>
          <w:rFonts w:ascii="Times New Roman" w:hAnsi="Times New Roman"/>
          <w:sz w:val="21"/>
          <w:szCs w:val="21"/>
        </w:rPr>
        <w:t>2058</w:t>
      </w:r>
      <w:r w:rsidRPr="00BE0B27">
        <w:rPr>
          <w:rFonts w:ascii="Times New Roman" w:hAnsi="Times New Roman"/>
          <w:sz w:val="21"/>
          <w:szCs w:val="21"/>
        </w:rPr>
        <w:t>,</w:t>
      </w:r>
      <w:r w:rsidRPr="00FF493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2760AC">
        <w:rPr>
          <w:rFonts w:ascii="Times New Roman" w:hAnsi="Times New Roman"/>
          <w:color w:val="000000"/>
          <w:sz w:val="21"/>
          <w:szCs w:val="21"/>
        </w:rPr>
        <w:t xml:space="preserve">выданной </w:t>
      </w:r>
      <w:r>
        <w:rPr>
          <w:rFonts w:ascii="Times New Roman" w:hAnsi="Times New Roman"/>
          <w:color w:val="000000"/>
          <w:sz w:val="21"/>
          <w:szCs w:val="21"/>
        </w:rPr>
        <w:t xml:space="preserve">Главным управлением образования и науки Алтайского края, именуемое </w:t>
      </w:r>
      <w:r w:rsidRPr="002760AC">
        <w:rPr>
          <w:rFonts w:ascii="Times New Roman" w:hAnsi="Times New Roman"/>
          <w:color w:val="000000"/>
          <w:sz w:val="21"/>
          <w:szCs w:val="21"/>
        </w:rPr>
        <w:t xml:space="preserve"> в дальнейшем "Исполнитель", в лице </w:t>
      </w:r>
      <w:r>
        <w:rPr>
          <w:rFonts w:ascii="Times New Roman" w:hAnsi="Times New Roman"/>
          <w:color w:val="000000"/>
          <w:sz w:val="21"/>
          <w:szCs w:val="21"/>
        </w:rPr>
        <w:t xml:space="preserve">директора МБУ ДО «ДЮСШ-2» Князькова Анатолия Ивановича, </w:t>
      </w:r>
      <w:r w:rsidRPr="002760AC">
        <w:rPr>
          <w:rFonts w:ascii="Times New Roman" w:hAnsi="Times New Roman"/>
          <w:color w:val="000000"/>
          <w:sz w:val="21"/>
          <w:szCs w:val="21"/>
        </w:rPr>
        <w:t xml:space="preserve">действующего на основании </w:t>
      </w:r>
      <w:r>
        <w:rPr>
          <w:rFonts w:ascii="Times New Roman" w:hAnsi="Times New Roman"/>
          <w:color w:val="000000"/>
          <w:sz w:val="21"/>
          <w:szCs w:val="21"/>
        </w:rPr>
        <w:t>Устава МБУ ДО «ДЮСШ-2».</w:t>
      </w:r>
    </w:p>
    <w:p w:rsidR="003705A1" w:rsidRPr="002760AC" w:rsidRDefault="003705A1" w:rsidP="00BE0B27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3705A1" w:rsidRPr="002760AC" w:rsidRDefault="003705A1" w:rsidP="00A10F99">
      <w:pPr>
        <w:pStyle w:val="HTMLPreformatted"/>
        <w:shd w:val="clear" w:color="auto" w:fill="FFFFFF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2760AC">
        <w:rPr>
          <w:rFonts w:ascii="Times New Roman" w:hAnsi="Times New Roman"/>
          <w:color w:val="000000"/>
          <w:sz w:val="21"/>
          <w:szCs w:val="21"/>
        </w:rPr>
        <w:t>и _________________________</w:t>
      </w:r>
      <w:r>
        <w:rPr>
          <w:rFonts w:ascii="Times New Roman" w:hAnsi="Times New Roman"/>
          <w:color w:val="000000"/>
          <w:sz w:val="21"/>
          <w:szCs w:val="21"/>
        </w:rPr>
        <w:t>_________________________________</w:t>
      </w:r>
      <w:r w:rsidRPr="002760AC">
        <w:rPr>
          <w:rFonts w:ascii="Times New Roman" w:hAnsi="Times New Roman"/>
          <w:color w:val="000000"/>
          <w:sz w:val="21"/>
          <w:szCs w:val="21"/>
        </w:rPr>
        <w:t>________</w:t>
      </w:r>
      <w:r>
        <w:rPr>
          <w:rFonts w:ascii="Times New Roman" w:hAnsi="Times New Roman"/>
          <w:color w:val="000000"/>
          <w:sz w:val="21"/>
          <w:szCs w:val="21"/>
        </w:rPr>
        <w:t>_____________________</w:t>
      </w:r>
      <w:r w:rsidRPr="002760AC">
        <w:rPr>
          <w:rFonts w:ascii="Times New Roman" w:hAnsi="Times New Roman"/>
          <w:color w:val="000000"/>
          <w:sz w:val="21"/>
          <w:szCs w:val="21"/>
        </w:rPr>
        <w:t>______,</w:t>
      </w:r>
    </w:p>
    <w:p w:rsidR="003705A1" w:rsidRPr="00384CCE" w:rsidRDefault="003705A1" w:rsidP="002760AC">
      <w:pPr>
        <w:pStyle w:val="HTMLPreformatted"/>
        <w:shd w:val="clear" w:color="auto" w:fill="FFFFFF"/>
        <w:jc w:val="center"/>
        <w:textAlignment w:val="baseline"/>
        <w:rPr>
          <w:rFonts w:ascii="Times New Roman" w:hAnsi="Times New Roman"/>
          <w:color w:val="000000"/>
        </w:rPr>
      </w:pPr>
      <w:r w:rsidRPr="00384CCE">
        <w:rPr>
          <w:rFonts w:ascii="Times New Roman" w:hAnsi="Times New Roman"/>
          <w:color w:val="000000"/>
        </w:rPr>
        <w:t xml:space="preserve">        (фамилия, имя, отчество (при наличии) законного представителя</w:t>
      </w:r>
      <w:r>
        <w:rPr>
          <w:rFonts w:ascii="Times New Roman" w:hAnsi="Times New Roman"/>
          <w:color w:val="000000"/>
        </w:rPr>
        <w:t xml:space="preserve"> </w:t>
      </w:r>
    </w:p>
    <w:p w:rsidR="003705A1" w:rsidRPr="00384CCE" w:rsidRDefault="003705A1" w:rsidP="002760AC">
      <w:pPr>
        <w:pStyle w:val="HTMLPreformatted"/>
        <w:shd w:val="clear" w:color="auto" w:fill="FFFFFF"/>
        <w:jc w:val="center"/>
        <w:textAlignment w:val="baseline"/>
        <w:rPr>
          <w:rFonts w:ascii="Times New Roman" w:hAnsi="Times New Roman"/>
          <w:color w:val="000000"/>
        </w:rPr>
      </w:pPr>
      <w:r w:rsidRPr="00384CCE">
        <w:rPr>
          <w:rFonts w:ascii="Times New Roman" w:hAnsi="Times New Roman"/>
          <w:color w:val="000000"/>
        </w:rPr>
        <w:t xml:space="preserve">    несовершеннолетнего</w:t>
      </w:r>
      <w:r>
        <w:rPr>
          <w:rFonts w:ascii="Times New Roman" w:hAnsi="Times New Roman"/>
          <w:color w:val="000000"/>
        </w:rPr>
        <w:t xml:space="preserve"> лица, зачисляемого на обучение)</w:t>
      </w:r>
    </w:p>
    <w:p w:rsidR="003705A1" w:rsidRPr="002760AC" w:rsidRDefault="003705A1" w:rsidP="002760AC">
      <w:pPr>
        <w:pStyle w:val="HTMLPreformatted"/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</w:p>
    <w:p w:rsidR="003705A1" w:rsidRPr="002760AC" w:rsidRDefault="003705A1" w:rsidP="00A10F99">
      <w:pPr>
        <w:pStyle w:val="HTMLPreformatted"/>
        <w:shd w:val="clear" w:color="auto" w:fill="FFFFFF"/>
        <w:textAlignment w:val="baseline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именуемой </w:t>
      </w:r>
      <w:r w:rsidRPr="002760AC">
        <w:rPr>
          <w:rFonts w:ascii="Times New Roman" w:hAnsi="Times New Roman"/>
          <w:color w:val="000000"/>
          <w:sz w:val="21"/>
          <w:szCs w:val="21"/>
        </w:rPr>
        <w:t xml:space="preserve"> в дальнейшем "Заказчик",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2760AC">
        <w:rPr>
          <w:rFonts w:ascii="Times New Roman" w:hAnsi="Times New Roman"/>
          <w:color w:val="000000"/>
          <w:sz w:val="21"/>
          <w:szCs w:val="21"/>
        </w:rPr>
        <w:t>действующий в интересах несовершеннолетнего _________________________</w:t>
      </w:r>
      <w:r>
        <w:rPr>
          <w:rFonts w:ascii="Times New Roman" w:hAnsi="Times New Roman"/>
          <w:color w:val="000000"/>
          <w:sz w:val="21"/>
          <w:szCs w:val="21"/>
        </w:rPr>
        <w:t>______________________________________________________________________,</w:t>
      </w:r>
    </w:p>
    <w:p w:rsidR="003705A1" w:rsidRPr="0013018C" w:rsidRDefault="003705A1" w:rsidP="00312404">
      <w:pPr>
        <w:pStyle w:val="HTMLPreformatted"/>
        <w:shd w:val="clear" w:color="auto" w:fill="FFFFFF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                                  </w:t>
      </w:r>
      <w:r w:rsidRPr="002760AC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13018C">
        <w:rPr>
          <w:rFonts w:ascii="Times New Roman" w:hAnsi="Times New Roman"/>
          <w:color w:val="000000"/>
        </w:rPr>
        <w:t>(фамилия, имя, отчество (при наличии) лица, зачисляемого на обучение)</w:t>
      </w:r>
    </w:p>
    <w:p w:rsidR="003705A1" w:rsidRPr="002760AC" w:rsidRDefault="003705A1" w:rsidP="00E95D6C">
      <w:pPr>
        <w:pStyle w:val="HTMLPreformatted"/>
        <w:shd w:val="clear" w:color="auto" w:fill="FFFFFF"/>
        <w:textAlignment w:val="baseline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именуемого в дальнейшем "Обучающийся", </w:t>
      </w:r>
      <w:r w:rsidRPr="002760AC">
        <w:rPr>
          <w:rFonts w:ascii="Times New Roman" w:hAnsi="Times New Roman"/>
          <w:color w:val="000000"/>
          <w:sz w:val="21"/>
          <w:szCs w:val="21"/>
        </w:rPr>
        <w:t>совместно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2760AC">
        <w:rPr>
          <w:rFonts w:ascii="Times New Roman" w:hAnsi="Times New Roman"/>
          <w:color w:val="000000"/>
          <w:sz w:val="21"/>
          <w:szCs w:val="21"/>
        </w:rPr>
        <w:t>именуемые Стороны, заключили настоящий Договор о нижеследующем:</w:t>
      </w:r>
    </w:p>
    <w:p w:rsidR="003705A1" w:rsidRPr="002760AC" w:rsidRDefault="003705A1" w:rsidP="002760AC">
      <w:pPr>
        <w:pStyle w:val="Heading4"/>
        <w:shd w:val="clear" w:color="auto" w:fill="FFFFFF"/>
        <w:spacing w:before="0" w:after="0"/>
        <w:jc w:val="center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I. Предмет Договора</w:t>
      </w:r>
    </w:p>
    <w:p w:rsidR="003705A1" w:rsidRPr="002760AC" w:rsidRDefault="003705A1" w:rsidP="00E142FD">
      <w:pPr>
        <w:pStyle w:val="HTMLPreformatted"/>
        <w:shd w:val="clear" w:color="auto" w:fill="FFFFFF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2760AC">
        <w:rPr>
          <w:rFonts w:ascii="Times New Roman" w:hAnsi="Times New Roman"/>
          <w:color w:val="000000"/>
          <w:sz w:val="21"/>
          <w:szCs w:val="21"/>
        </w:rPr>
        <w:t>1.1.  Исполните</w:t>
      </w:r>
      <w:r>
        <w:rPr>
          <w:rFonts w:ascii="Times New Roman" w:hAnsi="Times New Roman"/>
          <w:color w:val="000000"/>
          <w:sz w:val="21"/>
          <w:szCs w:val="21"/>
        </w:rPr>
        <w:t xml:space="preserve">ль   обязуется   предоставить  </w:t>
      </w:r>
      <w:r w:rsidRPr="002760AC">
        <w:rPr>
          <w:rFonts w:ascii="Times New Roman" w:hAnsi="Times New Roman"/>
          <w:color w:val="000000"/>
          <w:sz w:val="21"/>
          <w:szCs w:val="21"/>
        </w:rPr>
        <w:t>образовательную  услугу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3A6475">
        <w:rPr>
          <w:rFonts w:ascii="Times New Roman" w:hAnsi="Times New Roman"/>
          <w:b/>
          <w:color w:val="000000"/>
          <w:sz w:val="21"/>
          <w:szCs w:val="21"/>
          <w:u w:val="single"/>
        </w:rPr>
        <w:t>600 рублей в месяц</w:t>
      </w:r>
      <w:r w:rsidRPr="002760AC"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а Заказчик обязуется </w:t>
      </w:r>
      <w:r w:rsidRPr="002760AC">
        <w:rPr>
          <w:rFonts w:ascii="Times New Roman" w:hAnsi="Times New Roman"/>
          <w:color w:val="000000"/>
          <w:sz w:val="21"/>
          <w:szCs w:val="21"/>
        </w:rPr>
        <w:t>оплатить</w:t>
      </w:r>
      <w:r>
        <w:rPr>
          <w:rFonts w:ascii="Times New Roman" w:hAnsi="Times New Roman"/>
          <w:color w:val="000000"/>
          <w:sz w:val="21"/>
          <w:szCs w:val="21"/>
        </w:rPr>
        <w:t xml:space="preserve"> образовательную  услугу  по  </w:t>
      </w:r>
      <w:r w:rsidRPr="002760AC">
        <w:rPr>
          <w:rFonts w:ascii="Times New Roman" w:hAnsi="Times New Roman"/>
          <w:color w:val="000000"/>
          <w:sz w:val="21"/>
          <w:szCs w:val="21"/>
        </w:rPr>
        <w:t>предоставлению</w:t>
      </w:r>
      <w:r>
        <w:rPr>
          <w:rFonts w:ascii="Times New Roman" w:hAnsi="Times New Roman"/>
          <w:color w:val="000000"/>
          <w:sz w:val="21"/>
          <w:szCs w:val="21"/>
        </w:rPr>
        <w:t xml:space="preserve"> дополнительной общеразвивающей программы </w:t>
      </w:r>
      <w:r w:rsidRPr="00312404">
        <w:rPr>
          <w:rFonts w:ascii="Times New Roman" w:hAnsi="Times New Roman"/>
          <w:color w:val="000000"/>
          <w:sz w:val="21"/>
          <w:szCs w:val="21"/>
        </w:rPr>
        <w:t>физкультурно-спортивной направленности с элементами</w:t>
      </w:r>
      <w:r>
        <w:rPr>
          <w:rFonts w:ascii="Times New Roman" w:hAnsi="Times New Roman"/>
          <w:color w:val="000000"/>
          <w:sz w:val="21"/>
          <w:szCs w:val="21"/>
        </w:rPr>
        <w:t xml:space="preserve"> ______________________________</w:t>
      </w:r>
      <w:r w:rsidRPr="00312404"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312404">
        <w:rPr>
          <w:rFonts w:ascii="Times New Roman" w:hAnsi="Times New Roman"/>
          <w:color w:val="000000"/>
          <w:sz w:val="21"/>
          <w:szCs w:val="21"/>
        </w:rPr>
        <w:t xml:space="preserve"> форма обучения очная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 w:rsidRPr="002760AC">
        <w:rPr>
          <w:rFonts w:ascii="Times New Roman" w:hAnsi="Times New Roman"/>
          <w:color w:val="000000"/>
          <w:sz w:val="21"/>
          <w:szCs w:val="21"/>
        </w:rPr>
        <w:t>в соответствии с  учебными  планами,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2760AC">
        <w:rPr>
          <w:rFonts w:ascii="Times New Roman" w:hAnsi="Times New Roman"/>
          <w:color w:val="000000"/>
          <w:sz w:val="21"/>
          <w:szCs w:val="21"/>
        </w:rPr>
        <w:t>в том числе индивидуальными, и образовательными программами Исполнителя.</w:t>
      </w:r>
    </w:p>
    <w:p w:rsidR="003705A1" w:rsidRDefault="003705A1" w:rsidP="00E142FD">
      <w:pPr>
        <w:pStyle w:val="HTMLPreformatted"/>
        <w:shd w:val="clear" w:color="auto" w:fill="FFFFFF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2760AC">
        <w:rPr>
          <w:rFonts w:ascii="Times New Roman" w:hAnsi="Times New Roman"/>
          <w:color w:val="000000"/>
          <w:sz w:val="21"/>
          <w:szCs w:val="21"/>
        </w:rPr>
        <w:t xml:space="preserve">1.2. Срок освоения образовательной программы на момент  подписания  Договора составляет </w:t>
      </w:r>
    </w:p>
    <w:p w:rsidR="003705A1" w:rsidRPr="00E142FD" w:rsidRDefault="003705A1" w:rsidP="00E142FD">
      <w:pPr>
        <w:pStyle w:val="HTMLPreformatted"/>
        <w:shd w:val="clear" w:color="auto" w:fill="FFFFFF"/>
        <w:textAlignment w:val="baseline"/>
        <w:rPr>
          <w:rFonts w:ascii="Times New Roman" w:hAnsi="Times New Roman"/>
          <w:color w:val="000000"/>
          <w:sz w:val="21"/>
          <w:szCs w:val="21"/>
          <w:u w:val="single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с 01.09.2017г.  по 31.05.2018г</w:t>
      </w:r>
      <w:r w:rsidRPr="00E142FD">
        <w:rPr>
          <w:rFonts w:ascii="Times New Roman" w:hAnsi="Times New Roman"/>
          <w:color w:val="000000"/>
          <w:sz w:val="21"/>
          <w:szCs w:val="21"/>
          <w:u w:val="single"/>
        </w:rPr>
        <w:t>.</w:t>
      </w:r>
    </w:p>
    <w:p w:rsidR="003705A1" w:rsidRPr="002760AC" w:rsidRDefault="003705A1" w:rsidP="00312404">
      <w:pPr>
        <w:pStyle w:val="HTMLPreformatted"/>
        <w:shd w:val="clear" w:color="auto" w:fill="FFFFFF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2760AC">
        <w:rPr>
          <w:rFonts w:ascii="Times New Roman" w:hAnsi="Times New Roman"/>
          <w:color w:val="000000"/>
          <w:sz w:val="21"/>
          <w:szCs w:val="21"/>
        </w:rPr>
        <w:t>1.3. После освоения Обучающимся образовательной программы</w:t>
      </w:r>
      <w:r>
        <w:rPr>
          <w:rFonts w:ascii="Times New Roman" w:hAnsi="Times New Roman"/>
          <w:color w:val="000000"/>
          <w:sz w:val="21"/>
          <w:szCs w:val="21"/>
        </w:rPr>
        <w:t xml:space="preserve"> ему </w:t>
      </w:r>
      <w:r w:rsidRPr="002760AC">
        <w:rPr>
          <w:rFonts w:ascii="Times New Roman" w:hAnsi="Times New Roman"/>
          <w:color w:val="000000"/>
          <w:sz w:val="21"/>
          <w:szCs w:val="21"/>
        </w:rPr>
        <w:t>выдается</w:t>
      </w:r>
      <w:r>
        <w:rPr>
          <w:rFonts w:ascii="Times New Roman" w:hAnsi="Times New Roman"/>
          <w:color w:val="000000"/>
          <w:sz w:val="21"/>
          <w:szCs w:val="21"/>
        </w:rPr>
        <w:t xml:space="preserve"> документ об обучении: удостоверение об обучении.</w:t>
      </w:r>
    </w:p>
    <w:p w:rsidR="003705A1" w:rsidRDefault="003705A1" w:rsidP="002760AC">
      <w:pPr>
        <w:pStyle w:val="Heading4"/>
        <w:shd w:val="clear" w:color="auto" w:fill="FFFFFF"/>
        <w:spacing w:before="0" w:after="0"/>
        <w:jc w:val="center"/>
        <w:textAlignment w:val="baseline"/>
        <w:rPr>
          <w:color w:val="000000"/>
          <w:sz w:val="21"/>
          <w:szCs w:val="21"/>
        </w:rPr>
      </w:pPr>
    </w:p>
    <w:p w:rsidR="003705A1" w:rsidRPr="002760AC" w:rsidRDefault="003705A1" w:rsidP="002760AC">
      <w:pPr>
        <w:pStyle w:val="Heading4"/>
        <w:shd w:val="clear" w:color="auto" w:fill="FFFFFF"/>
        <w:spacing w:before="0" w:after="0"/>
        <w:jc w:val="center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II. Права Исполните</w:t>
      </w:r>
      <w:r>
        <w:rPr>
          <w:color w:val="000000"/>
          <w:sz w:val="21"/>
          <w:szCs w:val="21"/>
        </w:rPr>
        <w:t xml:space="preserve">ля, Заказчика и Обучающегося 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  <w:bdr w:val="none" w:sz="0" w:space="0" w:color="auto" w:frame="1"/>
        </w:rPr>
        <w:t>2.1. Исполнитель вправе: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705A1" w:rsidRPr="001D5E53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2760AC">
        <w:rPr>
          <w:color w:val="000000"/>
          <w:sz w:val="21"/>
          <w:szCs w:val="21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1D5E53">
        <w:rPr>
          <w:sz w:val="21"/>
          <w:szCs w:val="21"/>
        </w:rPr>
        <w:t>2.3. Обучающемуся предоставляются академические права в соответствии с</w:t>
      </w:r>
      <w:r w:rsidRPr="001D5E53">
        <w:rPr>
          <w:rStyle w:val="apple-converted-space"/>
          <w:sz w:val="21"/>
          <w:szCs w:val="21"/>
        </w:rPr>
        <w:t> 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E317F6">
          <w:rPr>
            <w:rStyle w:val="Hyperlink"/>
            <w:color w:val="auto"/>
            <w:sz w:val="21"/>
            <w:szCs w:val="21"/>
            <w:u w:val="none"/>
            <w:bdr w:val="none" w:sz="0" w:space="0" w:color="auto" w:frame="1"/>
          </w:rPr>
          <w:t>частью 1 статьи 34</w:t>
        </w:r>
      </w:hyperlink>
      <w:r w:rsidRPr="00E317F6">
        <w:rPr>
          <w:rStyle w:val="apple-converted-space"/>
          <w:color w:val="000000"/>
          <w:sz w:val="21"/>
          <w:szCs w:val="21"/>
        </w:rPr>
        <w:t> </w:t>
      </w:r>
      <w:r w:rsidRPr="00E317F6">
        <w:rPr>
          <w:color w:val="000000"/>
          <w:sz w:val="21"/>
          <w:szCs w:val="21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317F6">
          <w:rPr>
            <w:color w:val="000000"/>
            <w:sz w:val="21"/>
            <w:szCs w:val="21"/>
          </w:rPr>
          <w:t>2012 г</w:t>
        </w:r>
      </w:smartTag>
      <w:r w:rsidRPr="00E317F6">
        <w:rPr>
          <w:color w:val="000000"/>
          <w:sz w:val="21"/>
          <w:szCs w:val="21"/>
        </w:rPr>
        <w:t>. № 273-ФЗ "Об образовании в Российской Феде</w:t>
      </w:r>
      <w:r w:rsidRPr="002760AC">
        <w:rPr>
          <w:color w:val="000000"/>
          <w:sz w:val="21"/>
          <w:szCs w:val="21"/>
        </w:rPr>
        <w:t>рации". Обучающийся также вправе: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2.3.2. Обращаться к Исполнителю по вопросам, касающимся образовательного процесса.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705A1" w:rsidRDefault="003705A1" w:rsidP="002760AC">
      <w:pPr>
        <w:pStyle w:val="Heading4"/>
        <w:shd w:val="clear" w:color="auto" w:fill="FFFFFF"/>
        <w:spacing w:before="0" w:after="0"/>
        <w:jc w:val="center"/>
        <w:textAlignment w:val="baseline"/>
        <w:rPr>
          <w:color w:val="000000"/>
          <w:sz w:val="21"/>
          <w:szCs w:val="21"/>
        </w:rPr>
      </w:pPr>
    </w:p>
    <w:p w:rsidR="003705A1" w:rsidRPr="002760AC" w:rsidRDefault="003705A1" w:rsidP="002760AC">
      <w:pPr>
        <w:pStyle w:val="Heading4"/>
        <w:shd w:val="clear" w:color="auto" w:fill="FFFFFF"/>
        <w:spacing w:before="0" w:after="0"/>
        <w:jc w:val="center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III. Обязанности Исполните</w:t>
      </w:r>
      <w:r>
        <w:rPr>
          <w:color w:val="000000"/>
          <w:sz w:val="21"/>
          <w:szCs w:val="21"/>
        </w:rPr>
        <w:t xml:space="preserve">ля, Заказчика и Обучающегося 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  <w:bdr w:val="none" w:sz="0" w:space="0" w:color="auto" w:frame="1"/>
        </w:rPr>
        <w:t>3.1. Исполнитель обязан:</w:t>
      </w:r>
    </w:p>
    <w:p w:rsidR="003705A1" w:rsidRPr="00312404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3.1.1.     Зачислить     Обучающегося,    выполнившего    установленные</w:t>
      </w:r>
      <w:r>
        <w:rPr>
          <w:color w:val="000000"/>
          <w:sz w:val="21"/>
          <w:szCs w:val="21"/>
        </w:rPr>
        <w:t xml:space="preserve"> </w:t>
      </w:r>
      <w:r w:rsidRPr="002760AC">
        <w:rPr>
          <w:color w:val="000000"/>
          <w:sz w:val="21"/>
          <w:szCs w:val="21"/>
        </w:rPr>
        <w:t>законодательством   Российской   Федерации,   учредительными   документами,</w:t>
      </w:r>
      <w:r>
        <w:rPr>
          <w:color w:val="000000"/>
          <w:sz w:val="21"/>
          <w:szCs w:val="21"/>
        </w:rPr>
        <w:t xml:space="preserve"> </w:t>
      </w:r>
      <w:r w:rsidRPr="002760AC">
        <w:rPr>
          <w:color w:val="000000"/>
          <w:sz w:val="21"/>
          <w:szCs w:val="21"/>
        </w:rPr>
        <w:t xml:space="preserve">локальными нормативными  актами  Исполнителя  условия  приема,  в  </w:t>
      </w:r>
      <w:r w:rsidRPr="00312404">
        <w:rPr>
          <w:color w:val="000000"/>
          <w:sz w:val="21"/>
          <w:szCs w:val="21"/>
        </w:rPr>
        <w:t xml:space="preserve">качестве </w:t>
      </w:r>
      <w:r>
        <w:rPr>
          <w:color w:val="000000"/>
          <w:sz w:val="21"/>
          <w:szCs w:val="21"/>
        </w:rPr>
        <w:t xml:space="preserve"> </w:t>
      </w:r>
      <w:r w:rsidRPr="00312404">
        <w:rPr>
          <w:color w:val="000000"/>
          <w:sz w:val="21"/>
          <w:szCs w:val="21"/>
        </w:rPr>
        <w:t>обучающегося.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1D5E53">
        <w:rPr>
          <w:sz w:val="21"/>
          <w:szCs w:val="21"/>
        </w:rPr>
        <w:t>предусмотрены</w:t>
      </w:r>
      <w:r w:rsidRPr="001D5E53">
        <w:rPr>
          <w:rStyle w:val="apple-converted-space"/>
          <w:sz w:val="21"/>
          <w:szCs w:val="21"/>
        </w:rPr>
        <w:t> </w:t>
      </w:r>
      <w:hyperlink r:id="rId6" w:tooltip="Закон РФ от 07.02.1992 № 2300-1 (ред. от 02.07.2013) &quot;О защите прав потребителей&quot;{КонсультантПлюс}" w:history="1">
        <w:r w:rsidRPr="001D5E53">
          <w:rPr>
            <w:rStyle w:val="Hyperlink"/>
            <w:color w:val="auto"/>
            <w:sz w:val="21"/>
            <w:szCs w:val="21"/>
            <w:u w:val="none"/>
            <w:bdr w:val="none" w:sz="0" w:space="0" w:color="auto" w:frame="1"/>
          </w:rPr>
          <w:t>Законом</w:t>
        </w:r>
      </w:hyperlink>
      <w:r w:rsidRPr="001D5E53">
        <w:rPr>
          <w:sz w:val="21"/>
          <w:szCs w:val="21"/>
        </w:rPr>
        <w:t xml:space="preserve"> Российской Федерации "О защите прав потребителей" и Федеральным</w:t>
      </w:r>
      <w:r w:rsidRPr="001D5E53">
        <w:rPr>
          <w:rStyle w:val="apple-converted-space"/>
          <w:sz w:val="21"/>
          <w:szCs w:val="21"/>
        </w:rPr>
        <w:t> 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1D5E53">
          <w:rPr>
            <w:rStyle w:val="Hyperlink"/>
            <w:color w:val="auto"/>
            <w:sz w:val="21"/>
            <w:szCs w:val="21"/>
            <w:u w:val="none"/>
            <w:bdr w:val="none" w:sz="0" w:space="0" w:color="auto" w:frame="1"/>
          </w:rPr>
          <w:t>законом</w:t>
        </w:r>
      </w:hyperlink>
      <w:r w:rsidRPr="001D5E53">
        <w:rPr>
          <w:rStyle w:val="apple-converted-space"/>
          <w:sz w:val="21"/>
          <w:szCs w:val="21"/>
        </w:rPr>
        <w:t> </w:t>
      </w:r>
      <w:r w:rsidRPr="001D5E53">
        <w:rPr>
          <w:sz w:val="21"/>
          <w:szCs w:val="21"/>
        </w:rPr>
        <w:t>"Об образовании в Российской</w:t>
      </w:r>
      <w:r>
        <w:rPr>
          <w:color w:val="000000"/>
          <w:sz w:val="21"/>
          <w:szCs w:val="21"/>
        </w:rPr>
        <w:t xml:space="preserve"> Федерации"</w:t>
      </w:r>
      <w:r w:rsidRPr="002760AC">
        <w:rPr>
          <w:color w:val="000000"/>
          <w:sz w:val="21"/>
          <w:szCs w:val="21"/>
        </w:rPr>
        <w:t>.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</w:t>
      </w:r>
      <w:r>
        <w:rPr>
          <w:color w:val="000000"/>
          <w:sz w:val="21"/>
          <w:szCs w:val="21"/>
        </w:rPr>
        <w:t xml:space="preserve">соответствии с </w:t>
      </w:r>
      <w:r w:rsidRPr="002760AC">
        <w:rPr>
          <w:color w:val="000000"/>
          <w:sz w:val="21"/>
          <w:szCs w:val="21"/>
        </w:rPr>
        <w:t>учебным планом, в том числе индивидуальным, и расписанием занятий Исполнителя.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3.1.4. Обеспечить Обучающемуся предусмотренные выбранной образовательной программой условия ее освоения.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3.1.6. Принимать от Обучающегося и (или) Заказчика плату за образовательные услуги.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>
        <w:rPr>
          <w:color w:val="000000"/>
          <w:sz w:val="21"/>
          <w:szCs w:val="21"/>
        </w:rPr>
        <w:t>ти, охрану жизни и здоровья</w:t>
      </w:r>
      <w:r w:rsidRPr="002760AC">
        <w:rPr>
          <w:color w:val="000000"/>
          <w:sz w:val="21"/>
          <w:szCs w:val="21"/>
        </w:rPr>
        <w:t>.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 xml:space="preserve">3.3. Обучающийся обязан соблюдать требования, установленные </w:t>
      </w:r>
      <w:r w:rsidRPr="001D5E53">
        <w:rPr>
          <w:sz w:val="21"/>
          <w:szCs w:val="21"/>
        </w:rPr>
        <w:t>в</w:t>
      </w:r>
      <w:r w:rsidRPr="001D5E53">
        <w:rPr>
          <w:rStyle w:val="apple-converted-space"/>
          <w:sz w:val="21"/>
          <w:szCs w:val="21"/>
        </w:rPr>
        <w:t>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1D5E53">
          <w:rPr>
            <w:rStyle w:val="Hyperlink"/>
            <w:color w:val="auto"/>
            <w:sz w:val="21"/>
            <w:szCs w:val="21"/>
            <w:u w:val="none"/>
            <w:bdr w:val="none" w:sz="0" w:space="0" w:color="auto" w:frame="1"/>
          </w:rPr>
          <w:t>статье 43</w:t>
        </w:r>
      </w:hyperlink>
      <w:r w:rsidRPr="001D5E53">
        <w:rPr>
          <w:sz w:val="21"/>
          <w:szCs w:val="21"/>
        </w:rPr>
        <w:t xml:space="preserve"> Федерального</w:t>
      </w:r>
      <w:r w:rsidRPr="001D5E53">
        <w:rPr>
          <w:color w:val="000000"/>
          <w:sz w:val="21"/>
          <w:szCs w:val="21"/>
        </w:rPr>
        <w:t xml:space="preserve">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D5E53">
          <w:rPr>
            <w:color w:val="000000"/>
            <w:sz w:val="21"/>
            <w:szCs w:val="21"/>
          </w:rPr>
          <w:t>2012 г</w:t>
        </w:r>
      </w:smartTag>
      <w:r w:rsidRPr="001D5E53">
        <w:rPr>
          <w:color w:val="000000"/>
          <w:sz w:val="21"/>
          <w:szCs w:val="21"/>
        </w:rPr>
        <w:t>. № 273-ФЗ "Об образовании в Российской Федерации", в том числе</w:t>
      </w:r>
      <w:r w:rsidRPr="002760AC">
        <w:rPr>
          <w:color w:val="000000"/>
          <w:sz w:val="21"/>
          <w:szCs w:val="21"/>
        </w:rPr>
        <w:t>: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3.3.2. Извещать Исполнителя о причинах отсутствия на занятиях.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 xml:space="preserve">3.3.3. Обучаться в образовательной организации по образовательной программе </w:t>
      </w:r>
      <w:r>
        <w:rPr>
          <w:color w:val="000000"/>
          <w:sz w:val="21"/>
          <w:szCs w:val="21"/>
        </w:rPr>
        <w:t xml:space="preserve">в соответствии с </w:t>
      </w:r>
      <w:r w:rsidRPr="002760AC">
        <w:rPr>
          <w:color w:val="000000"/>
          <w:sz w:val="21"/>
          <w:szCs w:val="21"/>
        </w:rPr>
        <w:t>учебным планом, в том числе индивидуальным, Исполнителя.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705A1" w:rsidRDefault="003705A1" w:rsidP="002760AC">
      <w:pPr>
        <w:pStyle w:val="Heading4"/>
        <w:shd w:val="clear" w:color="auto" w:fill="FFFFFF"/>
        <w:spacing w:before="0" w:after="0"/>
        <w:jc w:val="center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3705A1" w:rsidRPr="002760AC" w:rsidRDefault="003705A1" w:rsidP="002760AC">
      <w:pPr>
        <w:pStyle w:val="Heading4"/>
        <w:shd w:val="clear" w:color="auto" w:fill="FFFFFF"/>
        <w:spacing w:before="0" w:after="0"/>
        <w:jc w:val="center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  <w:bdr w:val="none" w:sz="0" w:space="0" w:color="auto" w:frame="1"/>
        </w:rPr>
        <w:t>IV. Стоимость услуг, сроки и порядок их оплаты</w:t>
      </w:r>
    </w:p>
    <w:p w:rsidR="003705A1" w:rsidRPr="003A6475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  <w:u w:val="single"/>
        </w:rPr>
      </w:pPr>
      <w:r w:rsidRPr="002760AC">
        <w:rPr>
          <w:color w:val="000000"/>
          <w:sz w:val="21"/>
          <w:szCs w:val="21"/>
          <w:bdr w:val="none" w:sz="0" w:space="0" w:color="auto" w:frame="1"/>
        </w:rPr>
        <w:t>4.1. Полная стоимость платных образовательных услуг за весь период обучения Обучающегося составляет</w:t>
      </w:r>
      <w:r>
        <w:rPr>
          <w:color w:val="000000"/>
          <w:sz w:val="21"/>
          <w:szCs w:val="21"/>
          <w:bdr w:val="none" w:sz="0" w:space="0" w:color="auto" w:frame="1"/>
        </w:rPr>
        <w:t xml:space="preserve">: </w:t>
      </w:r>
      <w:r w:rsidRPr="003A6475">
        <w:rPr>
          <w:b/>
          <w:color w:val="000000"/>
          <w:sz w:val="21"/>
          <w:szCs w:val="21"/>
          <w:u w:val="single"/>
          <w:bdr w:val="none" w:sz="0" w:space="0" w:color="auto" w:frame="1"/>
        </w:rPr>
        <w:t>600 (шестьсот рублей) в месяц и 5400 рублей, (пять тысяч четыреста рублей за 9 месяцев)</w:t>
      </w:r>
    </w:p>
    <w:p w:rsidR="003705A1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>
        <w:rPr>
          <w:color w:val="000000"/>
          <w:sz w:val="21"/>
          <w:szCs w:val="21"/>
        </w:rPr>
        <w:t>совый год и плановый период</w:t>
      </w:r>
      <w:r w:rsidRPr="002760AC">
        <w:rPr>
          <w:color w:val="000000"/>
          <w:sz w:val="21"/>
          <w:szCs w:val="21"/>
        </w:rPr>
        <w:t>.</w:t>
      </w:r>
    </w:p>
    <w:p w:rsidR="003705A1" w:rsidRPr="0074021D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2760AC">
        <w:rPr>
          <w:color w:val="000000"/>
          <w:sz w:val="21"/>
          <w:szCs w:val="21"/>
        </w:rPr>
        <w:t xml:space="preserve">4.2. Оплата производится </w:t>
      </w:r>
      <w:r>
        <w:rPr>
          <w:color w:val="000000"/>
          <w:sz w:val="21"/>
          <w:szCs w:val="21"/>
        </w:rPr>
        <w:t xml:space="preserve">ежемесячно </w:t>
      </w:r>
      <w:r w:rsidRPr="003A6475">
        <w:rPr>
          <w:b/>
          <w:color w:val="000000"/>
          <w:sz w:val="21"/>
          <w:szCs w:val="21"/>
          <w:u w:val="single"/>
        </w:rPr>
        <w:t>не позднее 20 числа</w:t>
      </w:r>
      <w:r>
        <w:rPr>
          <w:color w:val="000000"/>
          <w:sz w:val="21"/>
          <w:szCs w:val="21"/>
        </w:rPr>
        <w:t xml:space="preserve"> месяца, подлежащего оплате, в рублях</w:t>
      </w:r>
      <w:r w:rsidRPr="00314832">
        <w:rPr>
          <w:color w:val="000000"/>
          <w:sz w:val="21"/>
          <w:szCs w:val="21"/>
        </w:rPr>
        <w:t xml:space="preserve"> за</w:t>
      </w:r>
      <w:r>
        <w:rPr>
          <w:color w:val="000000"/>
          <w:sz w:val="18"/>
          <w:szCs w:val="18"/>
        </w:rPr>
        <w:t xml:space="preserve"> </w:t>
      </w:r>
      <w:r w:rsidRPr="00314832">
        <w:rPr>
          <w:color w:val="000000"/>
          <w:sz w:val="21"/>
          <w:szCs w:val="21"/>
        </w:rPr>
        <w:t>предоставление услуг, указанных в разделе 1 наст</w:t>
      </w:r>
      <w:r>
        <w:rPr>
          <w:color w:val="000000"/>
          <w:sz w:val="21"/>
          <w:szCs w:val="21"/>
        </w:rPr>
        <w:t xml:space="preserve">оящего договора. Одно занятие 50 </w:t>
      </w:r>
      <w:r w:rsidRPr="00314832">
        <w:rPr>
          <w:color w:val="000000"/>
          <w:sz w:val="21"/>
          <w:szCs w:val="21"/>
        </w:rPr>
        <w:t>рублей, умноженное на</w:t>
      </w:r>
      <w:r>
        <w:rPr>
          <w:color w:val="000000"/>
          <w:sz w:val="21"/>
          <w:szCs w:val="21"/>
        </w:rPr>
        <w:t xml:space="preserve"> 12 </w:t>
      </w:r>
      <w:r w:rsidRPr="00314832">
        <w:rPr>
          <w:color w:val="000000"/>
          <w:sz w:val="21"/>
          <w:szCs w:val="21"/>
        </w:rPr>
        <w:t xml:space="preserve">количество занятий в месяц. </w:t>
      </w:r>
      <w:r w:rsidRPr="00314832">
        <w:rPr>
          <w:sz w:val="21"/>
          <w:szCs w:val="21"/>
        </w:rPr>
        <w:t xml:space="preserve">За двух и более детей из одной семьи оплата производится из расчета 50% от суммы на каждого. </w:t>
      </w:r>
      <w:r>
        <w:rPr>
          <w:color w:val="000000"/>
          <w:sz w:val="21"/>
          <w:szCs w:val="21"/>
        </w:rPr>
        <w:t xml:space="preserve">Для детей из многодетных и малообеспеченных семей, </w:t>
      </w:r>
      <w:r w:rsidRPr="0074021D">
        <w:rPr>
          <w:sz w:val="21"/>
          <w:szCs w:val="21"/>
        </w:rPr>
        <w:t>детей-сирот и детей, оставшиеся без поп</w:t>
      </w:r>
      <w:r>
        <w:rPr>
          <w:sz w:val="21"/>
          <w:szCs w:val="21"/>
        </w:rPr>
        <w:t>ечения родителей,</w:t>
      </w:r>
      <w:r w:rsidRPr="0074021D">
        <w:rPr>
          <w:sz w:val="21"/>
          <w:szCs w:val="21"/>
        </w:rPr>
        <w:t xml:space="preserve"> детей ветеранов боевых действий на территории СССР, РФ и других госуд</w:t>
      </w:r>
      <w:r>
        <w:rPr>
          <w:sz w:val="21"/>
          <w:szCs w:val="21"/>
        </w:rPr>
        <w:t>арств предоставляется льгота:  25 рублей</w:t>
      </w:r>
      <w:r w:rsidRPr="0074021D">
        <w:rPr>
          <w:sz w:val="21"/>
          <w:szCs w:val="21"/>
        </w:rPr>
        <w:t xml:space="preserve"> за</w:t>
      </w:r>
      <w:r>
        <w:rPr>
          <w:sz w:val="21"/>
          <w:szCs w:val="21"/>
        </w:rPr>
        <w:t xml:space="preserve"> </w:t>
      </w:r>
      <w:r w:rsidRPr="0074021D">
        <w:rPr>
          <w:sz w:val="21"/>
          <w:szCs w:val="21"/>
        </w:rPr>
        <w:t xml:space="preserve">одно занятие (основание – справка о составе семьи, копия удостоверения ветерана  боевых действий, справка ЗАГСа). </w:t>
      </w:r>
    </w:p>
    <w:p w:rsidR="003705A1" w:rsidRPr="0074021D" w:rsidRDefault="003705A1" w:rsidP="00BE0B27">
      <w:pPr>
        <w:rPr>
          <w:color w:val="000000"/>
          <w:sz w:val="21"/>
          <w:szCs w:val="21"/>
        </w:rPr>
      </w:pPr>
      <w:r w:rsidRPr="0074021D">
        <w:rPr>
          <w:sz w:val="21"/>
          <w:szCs w:val="21"/>
        </w:rPr>
        <w:t>Оплата за услуги производится  путем внесения денежных средств на лицевой счет Исполнителя</w:t>
      </w:r>
      <w:r>
        <w:rPr>
          <w:sz w:val="21"/>
          <w:szCs w:val="21"/>
        </w:rPr>
        <w:t xml:space="preserve"> Сбербанка России, указанный в разделе </w:t>
      </w:r>
      <w:r>
        <w:rPr>
          <w:sz w:val="21"/>
          <w:szCs w:val="21"/>
          <w:lang w:val="en-US"/>
        </w:rPr>
        <w:t>IX</w:t>
      </w:r>
      <w:r w:rsidRPr="0074021D">
        <w:rPr>
          <w:sz w:val="21"/>
          <w:szCs w:val="21"/>
        </w:rPr>
        <w:t xml:space="preserve"> </w:t>
      </w:r>
      <w:r>
        <w:rPr>
          <w:sz w:val="21"/>
          <w:szCs w:val="21"/>
        </w:rPr>
        <w:t>настоящего договора</w:t>
      </w:r>
      <w:r w:rsidRPr="0074021D">
        <w:rPr>
          <w:sz w:val="21"/>
          <w:szCs w:val="21"/>
        </w:rPr>
        <w:t>.</w:t>
      </w:r>
    </w:p>
    <w:p w:rsidR="003705A1" w:rsidRPr="0074021D" w:rsidRDefault="003705A1" w:rsidP="00BE0B27">
      <w:pPr>
        <w:rPr>
          <w:color w:val="000000"/>
          <w:sz w:val="21"/>
          <w:szCs w:val="21"/>
        </w:rPr>
      </w:pPr>
      <w:r w:rsidRPr="0074021D">
        <w:rPr>
          <w:sz w:val="21"/>
          <w:szCs w:val="21"/>
        </w:rPr>
        <w:t>В случае если Обучающийся пропустил занятия по уважительным причинам (болезни, карантина, отпуска родителей, командировка  педагога), то внесенная оплата за пропущенные занятия переносится на следующий месяц при условии</w:t>
      </w:r>
      <w:r>
        <w:rPr>
          <w:sz w:val="21"/>
          <w:szCs w:val="21"/>
        </w:rPr>
        <w:t xml:space="preserve"> </w:t>
      </w:r>
      <w:r w:rsidRPr="0074021D">
        <w:rPr>
          <w:sz w:val="21"/>
          <w:szCs w:val="21"/>
        </w:rPr>
        <w:t xml:space="preserve"> предоставления подтверждающего документа.</w:t>
      </w:r>
    </w:p>
    <w:p w:rsidR="003705A1" w:rsidRDefault="003705A1" w:rsidP="002760AC">
      <w:pPr>
        <w:pStyle w:val="Heading4"/>
        <w:shd w:val="clear" w:color="auto" w:fill="FFFFFF"/>
        <w:spacing w:before="0" w:after="0"/>
        <w:jc w:val="center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3705A1" w:rsidRPr="002760AC" w:rsidRDefault="003705A1" w:rsidP="002760AC">
      <w:pPr>
        <w:pStyle w:val="Heading4"/>
        <w:shd w:val="clear" w:color="auto" w:fill="FFFFFF"/>
        <w:spacing w:before="0" w:after="0"/>
        <w:jc w:val="center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  <w:bdr w:val="none" w:sz="0" w:space="0" w:color="auto" w:frame="1"/>
        </w:rPr>
        <w:t>V. Основания изменения и расторжения договора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5.2. Настоящий Договор может быть расторгнут по соглашению Сторон.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5.3. Настоящий Договор может быть расторгнут по инициативе Исполнителя в одностороннем порядке в случаях: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 xml:space="preserve">установления нарушения порядка приема в </w:t>
      </w:r>
      <w:r>
        <w:rPr>
          <w:color w:val="000000"/>
          <w:sz w:val="21"/>
          <w:szCs w:val="21"/>
        </w:rPr>
        <w:t>МБУ ДО «ДЮСШ-2»</w:t>
      </w:r>
      <w:r w:rsidRPr="002760AC">
        <w:rPr>
          <w:color w:val="000000"/>
          <w:sz w:val="21"/>
          <w:szCs w:val="21"/>
        </w:rPr>
        <w:t xml:space="preserve">, повлекшего по вине Обучающегося его незаконное зачисление в </w:t>
      </w:r>
      <w:r>
        <w:rPr>
          <w:color w:val="000000"/>
          <w:sz w:val="21"/>
          <w:szCs w:val="21"/>
        </w:rPr>
        <w:t>МБУ ДО «ДЮСШ-2»</w:t>
      </w:r>
      <w:r w:rsidRPr="002760AC">
        <w:rPr>
          <w:color w:val="000000"/>
          <w:sz w:val="21"/>
          <w:szCs w:val="21"/>
        </w:rPr>
        <w:t>;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просрочки оплаты стоимости платных образовательных услуг;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в иных случаях, предусмотренных законодательством Российской Федерации.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5.4. Настоящий Договор расторгается досрочно: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 инициативе</w:t>
      </w:r>
      <w:r w:rsidRPr="002760AC">
        <w:rPr>
          <w:color w:val="000000"/>
          <w:sz w:val="21"/>
          <w:szCs w:val="21"/>
        </w:rPr>
        <w:t xml:space="preserve"> родителей (законных представителей) несовершеннолетнего Обучающегося;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</w:t>
      </w:r>
      <w:r>
        <w:rPr>
          <w:color w:val="000000"/>
          <w:sz w:val="21"/>
          <w:szCs w:val="21"/>
        </w:rPr>
        <w:t>МБУ ДО «ДЮСШ-2»</w:t>
      </w:r>
      <w:r w:rsidRPr="002760AC">
        <w:rPr>
          <w:color w:val="000000"/>
          <w:sz w:val="21"/>
          <w:szCs w:val="21"/>
        </w:rPr>
        <w:t xml:space="preserve">, повлекшего по вине обучающегося его незаконное зачисление в </w:t>
      </w:r>
      <w:r>
        <w:rPr>
          <w:color w:val="000000"/>
          <w:sz w:val="21"/>
          <w:szCs w:val="21"/>
        </w:rPr>
        <w:t>МБУ ДО «ДЮСШ-2»</w:t>
      </w:r>
      <w:r w:rsidRPr="002760AC">
        <w:rPr>
          <w:color w:val="000000"/>
          <w:sz w:val="21"/>
          <w:szCs w:val="21"/>
        </w:rPr>
        <w:t>;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5.6.</w:t>
      </w:r>
      <w:r>
        <w:rPr>
          <w:color w:val="000000"/>
          <w:sz w:val="21"/>
          <w:szCs w:val="21"/>
        </w:rPr>
        <w:t xml:space="preserve"> Заказчик</w:t>
      </w:r>
      <w:r w:rsidRPr="002760AC">
        <w:rPr>
          <w:color w:val="000000"/>
          <w:sz w:val="21"/>
          <w:szCs w:val="21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705A1" w:rsidRDefault="003705A1" w:rsidP="006B2CD4">
      <w:pPr>
        <w:pStyle w:val="Heading4"/>
        <w:shd w:val="clear" w:color="auto" w:fill="FFFFFF"/>
        <w:spacing w:before="0" w:after="0" w:line="270" w:lineRule="atLeast"/>
        <w:jc w:val="center"/>
        <w:textAlignment w:val="baseline"/>
        <w:rPr>
          <w:rFonts w:ascii="Calibri" w:hAnsi="Calibri"/>
          <w:color w:val="000000"/>
          <w:sz w:val="21"/>
          <w:szCs w:val="21"/>
          <w:bdr w:val="none" w:sz="0" w:space="0" w:color="auto" w:frame="1"/>
        </w:rPr>
      </w:pPr>
    </w:p>
    <w:p w:rsidR="003705A1" w:rsidRPr="002760AC" w:rsidRDefault="003705A1" w:rsidP="006B2CD4">
      <w:pPr>
        <w:pStyle w:val="Heading4"/>
        <w:shd w:val="clear" w:color="auto" w:fill="FFFFFF"/>
        <w:spacing w:before="0" w:after="0" w:line="270" w:lineRule="atLeast"/>
        <w:jc w:val="center"/>
        <w:textAlignment w:val="baseline"/>
        <w:rPr>
          <w:rFonts w:ascii="Trebuchet MS" w:hAnsi="Trebuchet MS"/>
          <w:color w:val="000000"/>
          <w:sz w:val="21"/>
          <w:szCs w:val="21"/>
        </w:rPr>
      </w:pPr>
      <w:r w:rsidRPr="002760AC"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VI. Ответственность Исполнителя, Заказчика и Обучающегося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6.2.1. Безвозмездного оказания образовательной услуги;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6.2.2. Соразмерного уменьшения стоимости оказанной образовательной услуги;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6.3. Заказчик вправе отказаться от исполнения Договора и потребовать полног</w:t>
      </w:r>
      <w:r>
        <w:rPr>
          <w:color w:val="000000"/>
          <w:sz w:val="21"/>
          <w:szCs w:val="21"/>
        </w:rPr>
        <w:t>о возмещения убытков, если в 10-дневный</w:t>
      </w:r>
      <w:r w:rsidRPr="002760AC">
        <w:rPr>
          <w:color w:val="000000"/>
          <w:sz w:val="21"/>
          <w:szCs w:val="2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6.4.3. Потребовать уменьшения стоимости образовательной услуги;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6.4.4. Расторгнуть Договор.</w:t>
      </w:r>
    </w:p>
    <w:p w:rsidR="003705A1" w:rsidRPr="002760AC" w:rsidRDefault="003705A1" w:rsidP="00BE0B2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705A1" w:rsidRPr="002760AC" w:rsidRDefault="003705A1" w:rsidP="006B2CD4">
      <w:pPr>
        <w:pStyle w:val="Heading4"/>
        <w:shd w:val="clear" w:color="auto" w:fill="FFFFFF"/>
        <w:spacing w:before="0" w:after="0" w:line="270" w:lineRule="atLeast"/>
        <w:jc w:val="center"/>
        <w:textAlignment w:val="baseline"/>
        <w:rPr>
          <w:rFonts w:ascii="Trebuchet MS" w:hAnsi="Trebuchet MS"/>
          <w:color w:val="000000"/>
          <w:sz w:val="21"/>
          <w:szCs w:val="21"/>
        </w:rPr>
      </w:pPr>
      <w:r w:rsidRPr="002760AC"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VII. Срок действия Договора</w:t>
      </w:r>
    </w:p>
    <w:p w:rsidR="003705A1" w:rsidRPr="002760AC" w:rsidRDefault="003705A1" w:rsidP="008F49C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705A1" w:rsidRPr="002760AC" w:rsidRDefault="003705A1" w:rsidP="006B2CD4">
      <w:pPr>
        <w:pStyle w:val="Heading4"/>
        <w:shd w:val="clear" w:color="auto" w:fill="FFFFFF"/>
        <w:spacing w:before="0" w:after="0" w:line="270" w:lineRule="atLeast"/>
        <w:jc w:val="center"/>
        <w:textAlignment w:val="baseline"/>
        <w:rPr>
          <w:rFonts w:ascii="Trebuchet MS" w:hAnsi="Trebuchet MS"/>
          <w:color w:val="000000"/>
          <w:sz w:val="21"/>
          <w:szCs w:val="21"/>
        </w:rPr>
      </w:pPr>
      <w:r w:rsidRPr="002760AC"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VIII. Заключительные положения</w:t>
      </w:r>
    </w:p>
    <w:p w:rsidR="003705A1" w:rsidRPr="002760AC" w:rsidRDefault="003705A1" w:rsidP="008F49C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705A1" w:rsidRPr="002760AC" w:rsidRDefault="003705A1" w:rsidP="008F49C9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705A1" w:rsidRPr="002760AC" w:rsidRDefault="003705A1" w:rsidP="008F49C9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8.3. Н</w:t>
      </w:r>
      <w:r>
        <w:rPr>
          <w:color w:val="000000"/>
          <w:sz w:val="21"/>
          <w:szCs w:val="21"/>
        </w:rPr>
        <w:t>астоящий Договор составлен в 2-х</w:t>
      </w:r>
      <w:r w:rsidRPr="002760AC">
        <w:rPr>
          <w:color w:val="000000"/>
          <w:sz w:val="21"/>
          <w:szCs w:val="21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705A1" w:rsidRPr="002760AC" w:rsidRDefault="003705A1" w:rsidP="008F49C9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1"/>
          <w:szCs w:val="21"/>
        </w:rPr>
      </w:pPr>
      <w:r w:rsidRPr="002760AC">
        <w:rPr>
          <w:color w:val="000000"/>
          <w:sz w:val="21"/>
          <w:szCs w:val="21"/>
        </w:rPr>
        <w:t>8.4. Изменения Договора оформляются дополнительными соглашениями к Договору.</w:t>
      </w:r>
    </w:p>
    <w:p w:rsidR="003705A1" w:rsidRDefault="003705A1" w:rsidP="006B2CD4">
      <w:pPr>
        <w:pStyle w:val="Heading4"/>
        <w:shd w:val="clear" w:color="auto" w:fill="FFFFFF"/>
        <w:spacing w:before="0" w:after="0" w:line="270" w:lineRule="atLeast"/>
        <w:jc w:val="center"/>
        <w:textAlignment w:val="baseline"/>
        <w:rPr>
          <w:rFonts w:ascii="Calibri" w:hAnsi="Calibri"/>
          <w:color w:val="000000"/>
          <w:sz w:val="21"/>
          <w:szCs w:val="21"/>
          <w:bdr w:val="none" w:sz="0" w:space="0" w:color="auto" w:frame="1"/>
        </w:rPr>
      </w:pPr>
      <w:r w:rsidRPr="002760AC"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>IX. Адреса и реквизиты сторон</w:t>
      </w:r>
    </w:p>
    <w:tbl>
      <w:tblPr>
        <w:tblW w:w="0" w:type="auto"/>
        <w:tblLook w:val="00A0"/>
      </w:tblPr>
      <w:tblGrid>
        <w:gridCol w:w="4023"/>
        <w:gridCol w:w="6273"/>
      </w:tblGrid>
      <w:tr w:rsidR="003705A1" w:rsidRPr="008F49C9" w:rsidTr="008F49C9">
        <w:trPr>
          <w:trHeight w:val="2441"/>
        </w:trPr>
        <w:tc>
          <w:tcPr>
            <w:tcW w:w="5148" w:type="dxa"/>
          </w:tcPr>
          <w:p w:rsidR="003705A1" w:rsidRPr="008F49C9" w:rsidRDefault="003705A1" w:rsidP="001A733A">
            <w:pPr>
              <w:rPr>
                <w:sz w:val="20"/>
                <w:szCs w:val="20"/>
              </w:rPr>
            </w:pPr>
            <w:r w:rsidRPr="008F49C9">
              <w:rPr>
                <w:b/>
                <w:sz w:val="20"/>
                <w:szCs w:val="20"/>
              </w:rPr>
              <w:t>Исполнитель</w:t>
            </w:r>
            <w:r w:rsidRPr="008F49C9">
              <w:rPr>
                <w:sz w:val="20"/>
                <w:szCs w:val="20"/>
              </w:rPr>
              <w:t>:</w:t>
            </w:r>
            <w:r w:rsidRPr="008F49C9">
              <w:rPr>
                <w:sz w:val="20"/>
                <w:szCs w:val="20"/>
              </w:rPr>
              <w:tab/>
            </w:r>
          </w:p>
          <w:p w:rsidR="003705A1" w:rsidRPr="008F49C9" w:rsidRDefault="003705A1" w:rsidP="008F49C9">
            <w:pPr>
              <w:jc w:val="both"/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>МБУ ДО «Детско-юношеская спортивная школа №</w:t>
            </w:r>
            <w:r>
              <w:rPr>
                <w:sz w:val="20"/>
                <w:szCs w:val="20"/>
              </w:rPr>
              <w:t>2</w:t>
            </w:r>
            <w:r w:rsidRPr="008F49C9">
              <w:rPr>
                <w:sz w:val="20"/>
                <w:szCs w:val="20"/>
              </w:rPr>
              <w:t>»</w:t>
            </w:r>
            <w:r w:rsidRPr="008F49C9">
              <w:rPr>
                <w:sz w:val="20"/>
                <w:szCs w:val="20"/>
              </w:rPr>
              <w:tab/>
            </w:r>
          </w:p>
          <w:p w:rsidR="003705A1" w:rsidRPr="008F49C9" w:rsidRDefault="003705A1" w:rsidP="008F49C9">
            <w:pPr>
              <w:jc w:val="both"/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>65821</w:t>
            </w:r>
            <w:r>
              <w:rPr>
                <w:sz w:val="20"/>
                <w:szCs w:val="20"/>
              </w:rPr>
              <w:t>3</w:t>
            </w:r>
            <w:r w:rsidRPr="008F49C9">
              <w:rPr>
                <w:sz w:val="20"/>
                <w:szCs w:val="20"/>
              </w:rPr>
              <w:t xml:space="preserve">, г. Рубцовск, </w:t>
            </w:r>
            <w:r>
              <w:rPr>
                <w:sz w:val="20"/>
                <w:szCs w:val="20"/>
              </w:rPr>
              <w:t>ул.Громова 17а</w:t>
            </w:r>
            <w:r w:rsidRPr="008F49C9">
              <w:rPr>
                <w:sz w:val="20"/>
                <w:szCs w:val="20"/>
              </w:rPr>
              <w:tab/>
              <w:t xml:space="preserve">                </w:t>
            </w:r>
          </w:p>
          <w:p w:rsidR="003705A1" w:rsidRPr="008F49C9" w:rsidRDefault="003705A1" w:rsidP="001A733A">
            <w:pPr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 xml:space="preserve">р/с </w:t>
            </w:r>
            <w:r w:rsidRPr="00395FA5">
              <w:rPr>
                <w:sz w:val="20"/>
                <w:szCs w:val="20"/>
              </w:rPr>
              <w:t>40701810201731006900</w:t>
            </w:r>
            <w:r w:rsidRPr="008F49C9">
              <w:rPr>
                <w:sz w:val="20"/>
                <w:szCs w:val="20"/>
              </w:rPr>
              <w:t xml:space="preserve"> л/с</w:t>
            </w:r>
            <w:r>
              <w:rPr>
                <w:sz w:val="20"/>
                <w:szCs w:val="20"/>
              </w:rPr>
              <w:t xml:space="preserve"> </w:t>
            </w:r>
            <w:r w:rsidRPr="00395FA5">
              <w:rPr>
                <w:sz w:val="18"/>
              </w:rPr>
              <w:t>20176</w:t>
            </w:r>
            <w:r w:rsidRPr="00395FA5">
              <w:rPr>
                <w:sz w:val="18"/>
                <w:lang w:val="en-US"/>
              </w:rPr>
              <w:t>X</w:t>
            </w:r>
            <w:r w:rsidRPr="00395FA5">
              <w:rPr>
                <w:sz w:val="18"/>
              </w:rPr>
              <w:t>92500</w:t>
            </w:r>
            <w:r w:rsidRPr="008F49C9">
              <w:rPr>
                <w:sz w:val="20"/>
                <w:szCs w:val="20"/>
              </w:rPr>
              <w:t xml:space="preserve">         </w:t>
            </w:r>
          </w:p>
          <w:p w:rsidR="003705A1" w:rsidRDefault="003705A1" w:rsidP="001A7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Барнаул г.Барнаул </w:t>
            </w:r>
            <w:r w:rsidRPr="008F49C9">
              <w:rPr>
                <w:sz w:val="20"/>
                <w:szCs w:val="20"/>
              </w:rPr>
              <w:t xml:space="preserve"> </w:t>
            </w:r>
          </w:p>
          <w:p w:rsidR="003705A1" w:rsidRDefault="003705A1" w:rsidP="001A733A">
            <w:pPr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 xml:space="preserve">ИНН </w:t>
            </w:r>
            <w:r w:rsidRPr="00395FA5">
              <w:rPr>
                <w:sz w:val="18"/>
              </w:rPr>
              <w:t>2209011209</w:t>
            </w:r>
            <w:r>
              <w:rPr>
                <w:sz w:val="18"/>
              </w:rPr>
              <w:t xml:space="preserve">  КПП 220901001</w:t>
            </w:r>
            <w:r w:rsidRPr="00395FA5">
              <w:rPr>
                <w:sz w:val="14"/>
                <w:szCs w:val="20"/>
              </w:rPr>
              <w:t xml:space="preserve"> </w:t>
            </w:r>
          </w:p>
          <w:p w:rsidR="003705A1" w:rsidRPr="008F49C9" w:rsidRDefault="003705A1" w:rsidP="001A733A">
            <w:pPr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 xml:space="preserve"> БИК 040173001</w:t>
            </w:r>
          </w:p>
          <w:p w:rsidR="003705A1" w:rsidRPr="008F49C9" w:rsidRDefault="003705A1" w:rsidP="001A733A">
            <w:pPr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 xml:space="preserve">ОКПО </w:t>
            </w:r>
            <w:r w:rsidRPr="00395FA5">
              <w:rPr>
                <w:sz w:val="20"/>
                <w:szCs w:val="20"/>
              </w:rPr>
              <w:t xml:space="preserve">32217327 </w:t>
            </w:r>
            <w:r w:rsidRPr="008F49C9">
              <w:rPr>
                <w:sz w:val="20"/>
                <w:szCs w:val="20"/>
              </w:rPr>
              <w:t xml:space="preserve">  </w:t>
            </w:r>
          </w:p>
          <w:p w:rsidR="003705A1" w:rsidRPr="003A6475" w:rsidRDefault="003705A1" w:rsidP="008F49C9">
            <w:pPr>
              <w:jc w:val="both"/>
              <w:rPr>
                <w:sz w:val="20"/>
                <w:szCs w:val="20"/>
                <w:u w:val="single"/>
              </w:rPr>
            </w:pPr>
            <w:r w:rsidRPr="003A6475">
              <w:rPr>
                <w:sz w:val="20"/>
                <w:szCs w:val="20"/>
                <w:u w:val="single"/>
              </w:rPr>
              <w:t>КБК 00000000000000000130</w:t>
            </w:r>
          </w:p>
          <w:p w:rsidR="003705A1" w:rsidRPr="008F49C9" w:rsidRDefault="003705A1" w:rsidP="008F49C9">
            <w:pPr>
              <w:jc w:val="both"/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>Директор МБУ ДО «ДЮСШ-</w:t>
            </w:r>
            <w:r>
              <w:rPr>
                <w:sz w:val="20"/>
                <w:szCs w:val="20"/>
              </w:rPr>
              <w:t>2</w:t>
            </w:r>
            <w:r w:rsidRPr="008F49C9">
              <w:rPr>
                <w:sz w:val="20"/>
                <w:szCs w:val="20"/>
              </w:rPr>
              <w:t>»</w:t>
            </w:r>
          </w:p>
          <w:p w:rsidR="003705A1" w:rsidRPr="008F49C9" w:rsidRDefault="003705A1" w:rsidP="001A733A">
            <w:pPr>
              <w:rPr>
                <w:sz w:val="20"/>
                <w:szCs w:val="20"/>
              </w:rPr>
            </w:pPr>
          </w:p>
          <w:p w:rsidR="003705A1" w:rsidRPr="008F49C9" w:rsidRDefault="003705A1" w:rsidP="001A733A">
            <w:pPr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А.И Князьков</w:t>
            </w:r>
          </w:p>
          <w:p w:rsidR="003705A1" w:rsidRPr="008F49C9" w:rsidRDefault="003705A1" w:rsidP="008F49C9">
            <w:pPr>
              <w:jc w:val="both"/>
              <w:rPr>
                <w:sz w:val="20"/>
                <w:szCs w:val="20"/>
              </w:rPr>
            </w:pPr>
          </w:p>
          <w:p w:rsidR="003705A1" w:rsidRPr="008F49C9" w:rsidRDefault="003705A1" w:rsidP="008F49C9">
            <w:pPr>
              <w:jc w:val="both"/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>«___»________20_____г.</w:t>
            </w:r>
          </w:p>
          <w:p w:rsidR="003705A1" w:rsidRPr="008F49C9" w:rsidRDefault="003705A1" w:rsidP="008F49C9">
            <w:pPr>
              <w:tabs>
                <w:tab w:val="left" w:pos="795"/>
              </w:tabs>
              <w:jc w:val="both"/>
              <w:rPr>
                <w:sz w:val="20"/>
                <w:szCs w:val="20"/>
              </w:rPr>
            </w:pPr>
          </w:p>
          <w:p w:rsidR="003705A1" w:rsidRPr="008F49C9" w:rsidRDefault="003705A1" w:rsidP="008F49C9">
            <w:pPr>
              <w:tabs>
                <w:tab w:val="left" w:pos="795"/>
              </w:tabs>
              <w:jc w:val="both"/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>М.П.</w:t>
            </w:r>
            <w:r w:rsidRPr="008F49C9">
              <w:rPr>
                <w:sz w:val="20"/>
                <w:szCs w:val="20"/>
              </w:rPr>
              <w:tab/>
            </w:r>
          </w:p>
          <w:p w:rsidR="003705A1" w:rsidRPr="008F49C9" w:rsidRDefault="003705A1" w:rsidP="001A733A">
            <w:pPr>
              <w:rPr>
                <w:sz w:val="20"/>
                <w:szCs w:val="20"/>
              </w:rPr>
            </w:pPr>
          </w:p>
          <w:p w:rsidR="003705A1" w:rsidRPr="008F49C9" w:rsidRDefault="003705A1" w:rsidP="001A733A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3705A1" w:rsidRPr="008F49C9" w:rsidRDefault="003705A1" w:rsidP="008F49C9">
            <w:pPr>
              <w:jc w:val="both"/>
              <w:rPr>
                <w:sz w:val="20"/>
                <w:szCs w:val="20"/>
              </w:rPr>
            </w:pPr>
            <w:r w:rsidRPr="008F49C9">
              <w:rPr>
                <w:b/>
                <w:sz w:val="20"/>
                <w:szCs w:val="20"/>
              </w:rPr>
              <w:t>Заказчик</w:t>
            </w:r>
            <w:r w:rsidRPr="008F49C9">
              <w:rPr>
                <w:sz w:val="20"/>
                <w:szCs w:val="20"/>
              </w:rPr>
              <w:t>:</w:t>
            </w:r>
          </w:p>
          <w:p w:rsidR="003705A1" w:rsidRPr="008F49C9" w:rsidRDefault="003705A1" w:rsidP="008F49C9">
            <w:pPr>
              <w:jc w:val="both"/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 xml:space="preserve">                             __________________________________________________________</w:t>
            </w:r>
          </w:p>
          <w:p w:rsidR="003705A1" w:rsidRPr="008F49C9" w:rsidRDefault="003705A1" w:rsidP="001A733A">
            <w:pPr>
              <w:rPr>
                <w:sz w:val="20"/>
                <w:szCs w:val="20"/>
              </w:rPr>
            </w:pPr>
          </w:p>
          <w:p w:rsidR="003705A1" w:rsidRPr="008F49C9" w:rsidRDefault="003705A1" w:rsidP="001A733A">
            <w:pPr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>Паспортные данные:__________________________________________</w:t>
            </w:r>
          </w:p>
          <w:p w:rsidR="003705A1" w:rsidRPr="008F49C9" w:rsidRDefault="003705A1" w:rsidP="001A733A">
            <w:pPr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>____________________________________________________________</w:t>
            </w:r>
          </w:p>
          <w:p w:rsidR="003705A1" w:rsidRPr="008F49C9" w:rsidRDefault="003705A1" w:rsidP="001A733A">
            <w:pPr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>Адрес_______________________________________________________</w:t>
            </w:r>
          </w:p>
          <w:p w:rsidR="003705A1" w:rsidRPr="008F49C9" w:rsidRDefault="003705A1" w:rsidP="001A733A">
            <w:pPr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>____________________________________________________________</w:t>
            </w:r>
          </w:p>
          <w:p w:rsidR="003705A1" w:rsidRPr="008F49C9" w:rsidRDefault="003705A1" w:rsidP="008F49C9">
            <w:pPr>
              <w:jc w:val="both"/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>телефон:_____________________________________________________</w:t>
            </w:r>
          </w:p>
          <w:p w:rsidR="003705A1" w:rsidRPr="008F49C9" w:rsidRDefault="003705A1" w:rsidP="008F49C9">
            <w:pPr>
              <w:jc w:val="both"/>
              <w:rPr>
                <w:sz w:val="20"/>
                <w:szCs w:val="20"/>
              </w:rPr>
            </w:pPr>
          </w:p>
          <w:p w:rsidR="003705A1" w:rsidRPr="008F49C9" w:rsidRDefault="003705A1" w:rsidP="001A733A">
            <w:pPr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 xml:space="preserve">Подпись:________________   </w:t>
            </w:r>
          </w:p>
          <w:p w:rsidR="003705A1" w:rsidRPr="008F49C9" w:rsidRDefault="003705A1" w:rsidP="008F49C9">
            <w:pPr>
              <w:jc w:val="both"/>
              <w:rPr>
                <w:sz w:val="20"/>
                <w:szCs w:val="20"/>
              </w:rPr>
            </w:pPr>
            <w:r w:rsidRPr="008F49C9">
              <w:rPr>
                <w:sz w:val="20"/>
                <w:szCs w:val="20"/>
              </w:rPr>
              <w:t xml:space="preserve">                                                                                         «___»________20_____г.</w:t>
            </w:r>
          </w:p>
          <w:p w:rsidR="003705A1" w:rsidRPr="008F49C9" w:rsidRDefault="003705A1" w:rsidP="008F49C9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3705A1" w:rsidRPr="008F49C9" w:rsidRDefault="003705A1" w:rsidP="00CC6712">
            <w:pPr>
              <w:rPr>
                <w:sz w:val="20"/>
                <w:szCs w:val="20"/>
              </w:rPr>
            </w:pPr>
          </w:p>
        </w:tc>
      </w:tr>
    </w:tbl>
    <w:p w:rsidR="003705A1" w:rsidRDefault="003705A1" w:rsidP="00CC6712">
      <w:pPr>
        <w:ind w:right="-74"/>
      </w:pPr>
    </w:p>
    <w:p w:rsidR="003705A1" w:rsidRPr="005060B6" w:rsidRDefault="003705A1" w:rsidP="00CC6712">
      <w:pPr>
        <w:ind w:right="-74"/>
        <w:rPr>
          <w:sz w:val="18"/>
          <w:szCs w:val="18"/>
        </w:rPr>
      </w:pPr>
      <w:r w:rsidRPr="005060B6">
        <w:rPr>
          <w:sz w:val="18"/>
          <w:szCs w:val="18"/>
        </w:rPr>
        <w:t>Экземпляр договора  мною получен:</w:t>
      </w:r>
    </w:p>
    <w:p w:rsidR="003705A1" w:rsidRPr="005060B6" w:rsidRDefault="003705A1" w:rsidP="00CC6712">
      <w:pPr>
        <w:ind w:right="-74"/>
        <w:rPr>
          <w:sz w:val="18"/>
          <w:szCs w:val="18"/>
        </w:rPr>
      </w:pPr>
    </w:p>
    <w:p w:rsidR="003705A1" w:rsidRPr="005060B6" w:rsidRDefault="003705A1" w:rsidP="00CC6712">
      <w:pPr>
        <w:ind w:right="-74"/>
        <w:rPr>
          <w:sz w:val="18"/>
          <w:szCs w:val="18"/>
        </w:rPr>
      </w:pPr>
      <w:r w:rsidRPr="005060B6">
        <w:rPr>
          <w:sz w:val="18"/>
          <w:szCs w:val="18"/>
        </w:rPr>
        <w:t>«____»___________________20____г. ______________________/________________________</w:t>
      </w:r>
    </w:p>
    <w:sectPr w:rsidR="003705A1" w:rsidRPr="005060B6" w:rsidSect="002760AC">
      <w:pgSz w:w="11906" w:h="16838"/>
      <w:pgMar w:top="360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38B3"/>
    <w:multiLevelType w:val="multilevel"/>
    <w:tmpl w:val="C3AC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06311"/>
    <w:multiLevelType w:val="multilevel"/>
    <w:tmpl w:val="A2BC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415F5"/>
    <w:multiLevelType w:val="multilevel"/>
    <w:tmpl w:val="FEE6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F60E0"/>
    <w:multiLevelType w:val="multilevel"/>
    <w:tmpl w:val="9906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257B9A"/>
    <w:multiLevelType w:val="multilevel"/>
    <w:tmpl w:val="29A6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578"/>
    <w:rsid w:val="00002AA3"/>
    <w:rsid w:val="00012BA4"/>
    <w:rsid w:val="00020AFB"/>
    <w:rsid w:val="0006057C"/>
    <w:rsid w:val="00084E6F"/>
    <w:rsid w:val="000C459D"/>
    <w:rsid w:val="000E47A7"/>
    <w:rsid w:val="000F4ACE"/>
    <w:rsid w:val="001104A8"/>
    <w:rsid w:val="00121DC1"/>
    <w:rsid w:val="00124B76"/>
    <w:rsid w:val="0013018C"/>
    <w:rsid w:val="001A733A"/>
    <w:rsid w:val="001D5E53"/>
    <w:rsid w:val="00252BD2"/>
    <w:rsid w:val="00253D8A"/>
    <w:rsid w:val="002760AC"/>
    <w:rsid w:val="002A3599"/>
    <w:rsid w:val="002A5C5F"/>
    <w:rsid w:val="00300108"/>
    <w:rsid w:val="00312404"/>
    <w:rsid w:val="00314832"/>
    <w:rsid w:val="00343A39"/>
    <w:rsid w:val="00355F22"/>
    <w:rsid w:val="003705A1"/>
    <w:rsid w:val="00384CCE"/>
    <w:rsid w:val="00395FA5"/>
    <w:rsid w:val="003A6475"/>
    <w:rsid w:val="003A7F28"/>
    <w:rsid w:val="003E70D8"/>
    <w:rsid w:val="004339E5"/>
    <w:rsid w:val="00474BFA"/>
    <w:rsid w:val="004772AF"/>
    <w:rsid w:val="004F35EE"/>
    <w:rsid w:val="005060B6"/>
    <w:rsid w:val="005112FC"/>
    <w:rsid w:val="005B317A"/>
    <w:rsid w:val="0063390A"/>
    <w:rsid w:val="006748A1"/>
    <w:rsid w:val="00685421"/>
    <w:rsid w:val="006B2CD4"/>
    <w:rsid w:val="006B5F37"/>
    <w:rsid w:val="006C7A93"/>
    <w:rsid w:val="00732BF3"/>
    <w:rsid w:val="0074021D"/>
    <w:rsid w:val="007D745F"/>
    <w:rsid w:val="008B49D7"/>
    <w:rsid w:val="008C64BB"/>
    <w:rsid w:val="008F49C9"/>
    <w:rsid w:val="00960256"/>
    <w:rsid w:val="009807AE"/>
    <w:rsid w:val="00A0407F"/>
    <w:rsid w:val="00A10F99"/>
    <w:rsid w:val="00AA1578"/>
    <w:rsid w:val="00AE44D6"/>
    <w:rsid w:val="00B17341"/>
    <w:rsid w:val="00B40E76"/>
    <w:rsid w:val="00B506BE"/>
    <w:rsid w:val="00B607B2"/>
    <w:rsid w:val="00BC25EE"/>
    <w:rsid w:val="00BD764C"/>
    <w:rsid w:val="00BE0B27"/>
    <w:rsid w:val="00BE51A2"/>
    <w:rsid w:val="00C4307D"/>
    <w:rsid w:val="00C5322B"/>
    <w:rsid w:val="00C650C0"/>
    <w:rsid w:val="00CC6712"/>
    <w:rsid w:val="00D14DAB"/>
    <w:rsid w:val="00D768D2"/>
    <w:rsid w:val="00E142FD"/>
    <w:rsid w:val="00E317F6"/>
    <w:rsid w:val="00E6266C"/>
    <w:rsid w:val="00E66AC4"/>
    <w:rsid w:val="00E73529"/>
    <w:rsid w:val="00E95D6C"/>
    <w:rsid w:val="00ED484E"/>
    <w:rsid w:val="00EF3DA5"/>
    <w:rsid w:val="00F11E4E"/>
    <w:rsid w:val="00F419EF"/>
    <w:rsid w:val="00F81C4E"/>
    <w:rsid w:val="00F85E2A"/>
    <w:rsid w:val="00FE6AAC"/>
    <w:rsid w:val="00FF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2B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3A7F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2C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504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04D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084E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084E6F"/>
    <w:rPr>
      <w:rFonts w:cs="Times New Roman"/>
    </w:rPr>
  </w:style>
  <w:style w:type="paragraph" w:customStyle="1" w:styleId="headertexttopleveltextcentertext">
    <w:name w:val="headertext topleveltext centertext"/>
    <w:basedOn w:val="Normal"/>
    <w:uiPriority w:val="99"/>
    <w:rsid w:val="003A7F28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Normal"/>
    <w:uiPriority w:val="99"/>
    <w:rsid w:val="003A7F28"/>
    <w:pPr>
      <w:spacing w:before="100" w:beforeAutospacing="1" w:after="100" w:afterAutospacing="1"/>
    </w:pPr>
  </w:style>
  <w:style w:type="paragraph" w:customStyle="1" w:styleId="formattext">
    <w:name w:val="formattext"/>
    <w:basedOn w:val="Normal"/>
    <w:uiPriority w:val="99"/>
    <w:rsid w:val="003A7F2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A7F28"/>
    <w:rPr>
      <w:rFonts w:cs="Times New Roman"/>
      <w:color w:val="0000FF"/>
      <w:u w:val="single"/>
    </w:rPr>
  </w:style>
  <w:style w:type="character" w:customStyle="1" w:styleId="sharebannerbuyorderdoc">
    <w:name w:val="sharebanner_buy order_doc"/>
    <w:basedOn w:val="DefaultParagraphFont"/>
    <w:uiPriority w:val="99"/>
    <w:rsid w:val="003A7F28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6B2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E0B27"/>
    <w:rPr>
      <w:rFonts w:ascii="Courier New" w:hAnsi="Courier New"/>
    </w:rPr>
  </w:style>
  <w:style w:type="paragraph" w:customStyle="1" w:styleId="normacttext">
    <w:name w:val="norm_act_text"/>
    <w:basedOn w:val="Normal"/>
    <w:uiPriority w:val="99"/>
    <w:rsid w:val="006B2CD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1A73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772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2AF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6814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146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6826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68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6817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214646681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6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6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46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6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6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46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46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46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46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3</Pages>
  <Words>2167</Words>
  <Characters>12353</Characters>
  <Application>Microsoft Office Outlook</Application>
  <DocSecurity>0</DocSecurity>
  <Lines>0</Lines>
  <Paragraphs>0</Paragraphs>
  <ScaleCrop>false</ScaleCrop>
  <Company>ДЮСШ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</cp:lastModifiedBy>
  <cp:revision>7</cp:revision>
  <cp:lastPrinted>2017-09-07T08:26:00Z</cp:lastPrinted>
  <dcterms:created xsi:type="dcterms:W3CDTF">2017-08-30T02:37:00Z</dcterms:created>
  <dcterms:modified xsi:type="dcterms:W3CDTF">2017-09-11T02:55:00Z</dcterms:modified>
</cp:coreProperties>
</file>